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6"/>
        <w:gridCol w:w="210"/>
        <w:gridCol w:w="2297"/>
        <w:gridCol w:w="2523"/>
        <w:gridCol w:w="210"/>
      </w:tblGrid>
      <w:tr w:rsidR="006868C8" w:rsidRPr="00063958">
        <w:trPr>
          <w:gridAfter w:val="1"/>
          <w:wAfter w:w="210" w:type="dxa"/>
          <w:cantSplit/>
          <w:trHeight w:val="752"/>
        </w:trPr>
        <w:tc>
          <w:tcPr>
            <w:tcW w:w="935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АДМИНИСТРАЦИЯ РАССКАЗИХИНСКОГО СЕЛЬСОВЕТА</w:t>
            </w:r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ПЕРВОМАЙСКОГО РАЙОНА АЛТАЙСКОГО КРАЯ</w:t>
            </w:r>
          </w:p>
          <w:p w:rsidR="00303CDF" w:rsidRPr="00FC6343" w:rsidRDefault="00303CDF" w:rsidP="00303CDF">
            <w:pPr>
              <w:rPr>
                <w:sz w:val="24"/>
                <w:szCs w:val="24"/>
              </w:rPr>
            </w:pPr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ПОСТАНОВЛЕНИЕ</w:t>
            </w:r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</w:p>
          <w:p w:rsidR="00303CDF" w:rsidRPr="00FC6343" w:rsidRDefault="00303CDF" w:rsidP="00303CDF">
            <w:pPr>
              <w:jc w:val="center"/>
              <w:rPr>
                <w:sz w:val="24"/>
                <w:szCs w:val="24"/>
              </w:rPr>
            </w:pPr>
          </w:p>
          <w:p w:rsidR="00303CDF" w:rsidRPr="00FC6343" w:rsidRDefault="0016122A" w:rsidP="0030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</w:t>
            </w:r>
            <w:r w:rsidR="00303CDF" w:rsidRPr="00FC6343">
              <w:rPr>
                <w:sz w:val="24"/>
                <w:szCs w:val="24"/>
              </w:rPr>
              <w:t>2021                                                                                                        №</w:t>
            </w:r>
            <w:r>
              <w:rPr>
                <w:sz w:val="24"/>
                <w:szCs w:val="24"/>
              </w:rPr>
              <w:t>29</w:t>
            </w:r>
          </w:p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>
        <w:trPr>
          <w:cantSplit/>
        </w:trPr>
        <w:tc>
          <w:tcPr>
            <w:tcW w:w="4536" w:type="dxa"/>
            <w:gridSpan w:val="2"/>
          </w:tcPr>
          <w:p w:rsidR="003510DC" w:rsidRPr="00EE27D2" w:rsidRDefault="00EE27D2" w:rsidP="00F0162F">
            <w:pPr>
              <w:ind w:left="176"/>
              <w:jc w:val="both"/>
              <w:rPr>
                <w:sz w:val="24"/>
                <w:szCs w:val="24"/>
              </w:rPr>
            </w:pPr>
            <w:r w:rsidRPr="00EE27D2">
              <w:rPr>
                <w:sz w:val="24"/>
                <w:szCs w:val="24"/>
              </w:rPr>
              <w:t>Об утверждении Правил определения нормативных затрат на обеспечение функций муниципальных органов</w:t>
            </w:r>
            <w:r w:rsidR="00303CDF">
              <w:rPr>
                <w:sz w:val="24"/>
                <w:szCs w:val="24"/>
              </w:rPr>
              <w:t xml:space="preserve"> Рассказихинского</w:t>
            </w:r>
            <w:r w:rsidR="00AE30F3">
              <w:rPr>
                <w:sz w:val="24"/>
                <w:szCs w:val="24"/>
              </w:rPr>
              <w:t xml:space="preserve"> сельсовета</w:t>
            </w:r>
            <w:r w:rsidRPr="00EE27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Первомайского района</w:t>
            </w:r>
            <w:r w:rsidRPr="00EE27D2">
              <w:rPr>
                <w:sz w:val="24"/>
                <w:szCs w:val="24"/>
              </w:rPr>
              <w:t xml:space="preserve"> Алтайского края, включая подведомственные казе</w:t>
            </w:r>
            <w:r w:rsidR="006440A8">
              <w:rPr>
                <w:sz w:val="24"/>
                <w:szCs w:val="24"/>
              </w:rPr>
              <w:t xml:space="preserve">нные, бюджетные и автономные </w:t>
            </w:r>
            <w:r w:rsidRPr="00EE27D2">
              <w:rPr>
                <w:sz w:val="24"/>
                <w:szCs w:val="24"/>
              </w:rPr>
              <w:t>учреждения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F0162F">
            <w:pPr>
              <w:spacing w:line="240" w:lineRule="exact"/>
              <w:ind w:left="284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063958">
        <w:trPr>
          <w:gridAfter w:val="1"/>
          <w:wAfter w:w="210" w:type="dxa"/>
          <w:cantSplit/>
          <w:trHeight w:hRule="exact" w:val="613"/>
        </w:trPr>
        <w:tc>
          <w:tcPr>
            <w:tcW w:w="432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Default="003510DC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Pr="00063958" w:rsidRDefault="003510D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30D26" w:rsidRPr="00AE30F3" w:rsidRDefault="006A3B94" w:rsidP="00A30D2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0F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2 части 4 статьи 19 Федерального закона </w:t>
      </w:r>
      <w:r w:rsidRPr="00AE30F3">
        <w:rPr>
          <w:rFonts w:ascii="Times New Roman" w:hAnsi="Times New Roman" w:cs="Times New Roman"/>
          <w:color w:val="000000"/>
          <w:sz w:val="26"/>
          <w:szCs w:val="26"/>
        </w:rPr>
        <w:br/>
        <w:t>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AE30F3">
        <w:rPr>
          <w:rFonts w:ascii="Times New Roman" w:hAnsi="Times New Roman" w:cs="Times New Roman"/>
          <w:sz w:val="26"/>
          <w:szCs w:val="26"/>
        </w:rPr>
        <w:t xml:space="preserve"> </w:t>
      </w:r>
      <w:r w:rsidR="00A30D26" w:rsidRPr="00AE30F3">
        <w:rPr>
          <w:rFonts w:ascii="Times New Roman" w:hAnsi="Times New Roman" w:cs="Times New Roman"/>
          <w:color w:val="000000"/>
          <w:spacing w:val="80"/>
          <w:sz w:val="26"/>
          <w:szCs w:val="26"/>
        </w:rPr>
        <w:t>постановляю</w:t>
      </w:r>
      <w:r w:rsidR="00A30D26" w:rsidRPr="00AE30F3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A30D26" w:rsidRPr="00AE30F3" w:rsidRDefault="00A30D26" w:rsidP="00A30D2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E30F3">
        <w:rPr>
          <w:color w:val="000000"/>
          <w:sz w:val="26"/>
          <w:szCs w:val="26"/>
        </w:rPr>
        <w:t>1. </w:t>
      </w:r>
      <w:r w:rsidR="006A3B94" w:rsidRPr="00AE30F3">
        <w:rPr>
          <w:color w:val="000000"/>
          <w:sz w:val="26"/>
          <w:szCs w:val="26"/>
        </w:rPr>
        <w:t xml:space="preserve">Утвердить прилагаемые Правила </w:t>
      </w:r>
      <w:r w:rsidR="006A3B94" w:rsidRPr="00AE30F3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="00303CDF">
        <w:rPr>
          <w:sz w:val="26"/>
          <w:szCs w:val="26"/>
        </w:rPr>
        <w:t>Рассказихинского</w:t>
      </w:r>
      <w:r w:rsidR="00AE30F3" w:rsidRPr="00AE30F3">
        <w:rPr>
          <w:sz w:val="26"/>
          <w:szCs w:val="26"/>
        </w:rPr>
        <w:t xml:space="preserve"> сельсовета </w:t>
      </w:r>
      <w:r w:rsidR="006A3B94" w:rsidRPr="00AE30F3">
        <w:rPr>
          <w:sz w:val="26"/>
          <w:szCs w:val="26"/>
        </w:rPr>
        <w:t>Первомайского района Алтайского края, включая подведомственные казенные</w:t>
      </w:r>
      <w:r w:rsidR="006440A8" w:rsidRPr="00AE30F3">
        <w:rPr>
          <w:sz w:val="26"/>
          <w:szCs w:val="26"/>
        </w:rPr>
        <w:t>, бюджетные и автономные</w:t>
      </w:r>
      <w:r w:rsidR="006A3B94" w:rsidRPr="00AE30F3">
        <w:rPr>
          <w:sz w:val="26"/>
          <w:szCs w:val="26"/>
        </w:rPr>
        <w:t xml:space="preserve"> учреждения</w:t>
      </w:r>
      <w:r w:rsidR="006A3B94" w:rsidRPr="00AE30F3">
        <w:rPr>
          <w:color w:val="000000"/>
          <w:sz w:val="26"/>
          <w:szCs w:val="26"/>
        </w:rPr>
        <w:t>.</w:t>
      </w:r>
    </w:p>
    <w:p w:rsidR="00A30D26" w:rsidRPr="00AE30F3" w:rsidRDefault="00A30D26" w:rsidP="00A30D26">
      <w:pPr>
        <w:shd w:val="clear" w:color="auto" w:fill="FFFFFF"/>
        <w:ind w:firstLine="709"/>
        <w:jc w:val="both"/>
        <w:rPr>
          <w:sz w:val="26"/>
          <w:szCs w:val="26"/>
        </w:rPr>
      </w:pPr>
      <w:r w:rsidRPr="00AE30F3">
        <w:rPr>
          <w:color w:val="000000"/>
          <w:sz w:val="26"/>
          <w:szCs w:val="26"/>
        </w:rPr>
        <w:t>2. </w:t>
      </w:r>
      <w:r w:rsidRPr="00AE30F3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EB3CC1" w:rsidRPr="00AE30F3" w:rsidRDefault="00EB3CC1" w:rsidP="00A30D26">
      <w:pPr>
        <w:shd w:val="clear" w:color="auto" w:fill="FFFFFF"/>
        <w:ind w:firstLine="709"/>
        <w:jc w:val="both"/>
        <w:rPr>
          <w:sz w:val="26"/>
          <w:szCs w:val="26"/>
        </w:rPr>
      </w:pPr>
      <w:r w:rsidRPr="00AE30F3">
        <w:rPr>
          <w:sz w:val="26"/>
          <w:szCs w:val="26"/>
        </w:rPr>
        <w:t xml:space="preserve">3. Настоящее постановление опубликовать на официальном интернет – сайте </w:t>
      </w:r>
      <w:r w:rsidR="00303CDF" w:rsidRPr="00FC6343">
        <w:rPr>
          <w:rFonts w:eastAsia="Arial"/>
          <w:sz w:val="27"/>
          <w:szCs w:val="27"/>
        </w:rPr>
        <w:t>(</w:t>
      </w:r>
      <w:hyperlink r:id="rId8" w:history="1">
        <w:r w:rsidR="00303CDF" w:rsidRPr="00FC6343">
          <w:rPr>
            <w:rFonts w:eastAsia="Arial"/>
            <w:sz w:val="27"/>
            <w:szCs w:val="27"/>
            <w:lang w:val="en-US"/>
          </w:rPr>
          <w:t>www</w:t>
        </w:r>
        <w:r w:rsidR="00303CDF" w:rsidRPr="00FC6343">
          <w:rPr>
            <w:rFonts w:eastAsia="Arial"/>
            <w:sz w:val="27"/>
            <w:szCs w:val="27"/>
          </w:rPr>
          <w:t>.</w:t>
        </w:r>
        <w:r w:rsidR="00303CDF" w:rsidRPr="00FC6343">
          <w:rPr>
            <w:rFonts w:eastAsia="Arial"/>
            <w:sz w:val="27"/>
            <w:szCs w:val="27"/>
            <w:lang w:val="en-US"/>
          </w:rPr>
          <w:t>rasskaziha</w:t>
        </w:r>
        <w:r w:rsidR="00303CDF" w:rsidRPr="00FC6343">
          <w:rPr>
            <w:rFonts w:eastAsia="Arial"/>
            <w:sz w:val="27"/>
            <w:szCs w:val="27"/>
          </w:rPr>
          <w:t>.</w:t>
        </w:r>
        <w:r w:rsidR="00303CDF" w:rsidRPr="00FC6343">
          <w:rPr>
            <w:rFonts w:eastAsia="Arial"/>
            <w:sz w:val="27"/>
            <w:szCs w:val="27"/>
            <w:lang w:val="en-US"/>
          </w:rPr>
          <w:t>ru</w:t>
        </w:r>
        <w:r w:rsidR="00303CDF" w:rsidRPr="00FC6343">
          <w:rPr>
            <w:rFonts w:eastAsia="Arial"/>
            <w:sz w:val="27"/>
            <w:szCs w:val="27"/>
          </w:rPr>
          <w:t>/</w:t>
        </w:r>
      </w:hyperlink>
      <w:r w:rsidR="00303CDF" w:rsidRPr="00FC6343">
        <w:rPr>
          <w:rFonts w:eastAsia="Arial"/>
          <w:sz w:val="27"/>
          <w:szCs w:val="27"/>
        </w:rPr>
        <w:t>)</w:t>
      </w:r>
      <w:r w:rsidR="00303CDF" w:rsidRPr="005170AF">
        <w:rPr>
          <w:sz w:val="28"/>
          <w:szCs w:val="28"/>
        </w:rPr>
        <w:t xml:space="preserve"> </w:t>
      </w:r>
      <w:r w:rsidRPr="00AE30F3">
        <w:rPr>
          <w:sz w:val="26"/>
          <w:szCs w:val="26"/>
        </w:rPr>
        <w:t xml:space="preserve">и информационном </w:t>
      </w:r>
      <w:r w:rsidR="00F2020B" w:rsidRPr="00AE30F3">
        <w:rPr>
          <w:sz w:val="26"/>
          <w:szCs w:val="26"/>
        </w:rPr>
        <w:t xml:space="preserve">стенде администрации </w:t>
      </w:r>
      <w:r w:rsidR="00303CDF">
        <w:rPr>
          <w:sz w:val="26"/>
          <w:szCs w:val="26"/>
        </w:rPr>
        <w:t>Рассказихинского</w:t>
      </w:r>
      <w:r w:rsidR="00AE30F3">
        <w:rPr>
          <w:sz w:val="26"/>
          <w:szCs w:val="26"/>
        </w:rPr>
        <w:t xml:space="preserve"> сельсовета</w:t>
      </w:r>
      <w:r w:rsidR="00AA731E" w:rsidRPr="00AE30F3">
        <w:rPr>
          <w:sz w:val="26"/>
          <w:szCs w:val="26"/>
        </w:rPr>
        <w:t>, в Единой информационной системе в сфере закупок (</w:t>
      </w:r>
      <w:r w:rsidR="00AA731E" w:rsidRPr="00AE30F3">
        <w:rPr>
          <w:sz w:val="26"/>
          <w:szCs w:val="26"/>
          <w:lang w:val="en-US"/>
        </w:rPr>
        <w:t>www</w:t>
      </w:r>
      <w:r w:rsidR="00AA731E" w:rsidRPr="00AE30F3">
        <w:rPr>
          <w:sz w:val="26"/>
          <w:szCs w:val="26"/>
        </w:rPr>
        <w:t>.</w:t>
      </w:r>
      <w:r w:rsidR="00AA731E" w:rsidRPr="00AE30F3">
        <w:rPr>
          <w:sz w:val="26"/>
          <w:szCs w:val="26"/>
          <w:lang w:val="en-US"/>
        </w:rPr>
        <w:t>zakupki</w:t>
      </w:r>
      <w:r w:rsidR="00AA731E" w:rsidRPr="00AE30F3">
        <w:rPr>
          <w:sz w:val="26"/>
          <w:szCs w:val="26"/>
        </w:rPr>
        <w:t>.</w:t>
      </w:r>
      <w:r w:rsidR="00AA731E" w:rsidRPr="00AE30F3">
        <w:rPr>
          <w:sz w:val="26"/>
          <w:szCs w:val="26"/>
          <w:lang w:val="en-US"/>
        </w:rPr>
        <w:t>gov</w:t>
      </w:r>
      <w:r w:rsidR="00AA731E" w:rsidRPr="00AE30F3">
        <w:rPr>
          <w:sz w:val="26"/>
          <w:szCs w:val="26"/>
        </w:rPr>
        <w:t>.</w:t>
      </w:r>
      <w:r w:rsidR="00AA731E" w:rsidRPr="00AE30F3">
        <w:rPr>
          <w:sz w:val="26"/>
          <w:szCs w:val="26"/>
          <w:lang w:val="en-US"/>
        </w:rPr>
        <w:t>ru</w:t>
      </w:r>
      <w:r w:rsidR="00AA731E" w:rsidRPr="00AE30F3">
        <w:rPr>
          <w:sz w:val="26"/>
          <w:szCs w:val="26"/>
        </w:rPr>
        <w:t>)</w:t>
      </w:r>
      <w:r w:rsidR="00F2020B" w:rsidRPr="00AE30F3">
        <w:rPr>
          <w:sz w:val="26"/>
          <w:szCs w:val="26"/>
        </w:rPr>
        <w:t>.</w:t>
      </w:r>
    </w:p>
    <w:p w:rsidR="00A30D26" w:rsidRPr="00AE30F3" w:rsidRDefault="000A08BD" w:rsidP="00A30D2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E30F3">
        <w:rPr>
          <w:color w:val="000000"/>
          <w:sz w:val="26"/>
          <w:szCs w:val="26"/>
        </w:rPr>
        <w:t>4</w:t>
      </w:r>
      <w:r w:rsidR="00A30D26" w:rsidRPr="00AE30F3">
        <w:rPr>
          <w:color w:val="000000"/>
          <w:sz w:val="26"/>
          <w:szCs w:val="26"/>
        </w:rPr>
        <w:t xml:space="preserve">. Контроль за исполнением настоящего постановления </w:t>
      </w:r>
      <w:r w:rsidR="00AE30F3">
        <w:rPr>
          <w:color w:val="000000"/>
          <w:sz w:val="26"/>
          <w:szCs w:val="26"/>
        </w:rPr>
        <w:t>оставляю за собой.</w:t>
      </w:r>
    </w:p>
    <w:p w:rsidR="00A30D26" w:rsidRPr="00AE30F3" w:rsidRDefault="00A30D26" w:rsidP="00A30D2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30D26" w:rsidRPr="008E38DF" w:rsidRDefault="00A30D26" w:rsidP="00A30D2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30D26" w:rsidRPr="008E38DF" w:rsidRDefault="00A30D26" w:rsidP="00A30D26">
      <w:pPr>
        <w:jc w:val="both"/>
        <w:rPr>
          <w:sz w:val="26"/>
          <w:szCs w:val="26"/>
        </w:rPr>
      </w:pPr>
    </w:p>
    <w:p w:rsidR="00A30D26" w:rsidRPr="008E38DF" w:rsidRDefault="00A30D26" w:rsidP="00A30D26">
      <w:pPr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Глава </w:t>
      </w:r>
      <w:r w:rsidR="00AE30F3">
        <w:rPr>
          <w:sz w:val="26"/>
          <w:szCs w:val="26"/>
        </w:rPr>
        <w:t>сельсовета</w:t>
      </w:r>
      <w:r w:rsidRPr="008E38DF">
        <w:rPr>
          <w:sz w:val="26"/>
          <w:szCs w:val="26"/>
        </w:rPr>
        <w:t xml:space="preserve">                                                                  </w:t>
      </w:r>
      <w:r w:rsidR="00E47BFE" w:rsidRPr="008E38DF">
        <w:rPr>
          <w:sz w:val="26"/>
          <w:szCs w:val="26"/>
        </w:rPr>
        <w:t xml:space="preserve">     </w:t>
      </w:r>
      <w:r w:rsidRPr="008E38DF">
        <w:rPr>
          <w:sz w:val="26"/>
          <w:szCs w:val="26"/>
        </w:rPr>
        <w:t xml:space="preserve">   </w:t>
      </w:r>
      <w:r w:rsidR="00303CDF">
        <w:rPr>
          <w:sz w:val="26"/>
          <w:szCs w:val="26"/>
        </w:rPr>
        <w:t>А.В.Емельянов</w:t>
      </w: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A30D26" w:rsidRPr="008E38DF" w:rsidRDefault="00A30D26" w:rsidP="00A30D26">
      <w:pPr>
        <w:spacing w:line="240" w:lineRule="exact"/>
        <w:ind w:left="5250"/>
        <w:rPr>
          <w:sz w:val="26"/>
          <w:szCs w:val="26"/>
        </w:rPr>
      </w:pPr>
    </w:p>
    <w:p w:rsidR="00270EF2" w:rsidRDefault="00270EF2" w:rsidP="00A30D26">
      <w:pPr>
        <w:spacing w:line="240" w:lineRule="exact"/>
        <w:ind w:left="5250"/>
        <w:jc w:val="both"/>
        <w:rPr>
          <w:sz w:val="26"/>
          <w:szCs w:val="26"/>
        </w:rPr>
      </w:pPr>
    </w:p>
    <w:p w:rsidR="008E38DF" w:rsidRPr="008E38DF" w:rsidRDefault="008E38DF" w:rsidP="00A30D26">
      <w:pPr>
        <w:spacing w:line="240" w:lineRule="exact"/>
        <w:ind w:left="5250"/>
        <w:jc w:val="both"/>
        <w:rPr>
          <w:sz w:val="26"/>
          <w:szCs w:val="26"/>
        </w:rPr>
      </w:pPr>
    </w:p>
    <w:p w:rsidR="00270EF2" w:rsidRDefault="00270EF2" w:rsidP="00A30D26">
      <w:pPr>
        <w:spacing w:line="240" w:lineRule="exact"/>
        <w:ind w:left="5250"/>
        <w:jc w:val="both"/>
        <w:rPr>
          <w:sz w:val="26"/>
          <w:szCs w:val="26"/>
        </w:rPr>
      </w:pPr>
    </w:p>
    <w:p w:rsidR="008E38DF" w:rsidRDefault="008E38DF" w:rsidP="00A30D26">
      <w:pPr>
        <w:spacing w:line="240" w:lineRule="exact"/>
        <w:ind w:left="5250"/>
        <w:jc w:val="both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303CDF" w:rsidRDefault="00303CDF" w:rsidP="00CA629B">
      <w:pPr>
        <w:ind w:left="5250"/>
        <w:rPr>
          <w:sz w:val="26"/>
          <w:szCs w:val="26"/>
        </w:rPr>
      </w:pPr>
    </w:p>
    <w:p w:rsidR="00AE30F3" w:rsidRDefault="00AE30F3" w:rsidP="00CA629B">
      <w:pPr>
        <w:ind w:left="5250"/>
        <w:rPr>
          <w:sz w:val="26"/>
          <w:szCs w:val="26"/>
        </w:rPr>
      </w:pPr>
    </w:p>
    <w:p w:rsidR="00A30D26" w:rsidRPr="008E38DF" w:rsidRDefault="00A30D26" w:rsidP="00CA629B">
      <w:pPr>
        <w:ind w:left="5250"/>
        <w:rPr>
          <w:sz w:val="26"/>
          <w:szCs w:val="26"/>
        </w:rPr>
      </w:pPr>
      <w:r w:rsidRPr="008E38DF">
        <w:rPr>
          <w:sz w:val="26"/>
          <w:szCs w:val="26"/>
        </w:rPr>
        <w:t>УТВЕРЖДЕНЫ</w:t>
      </w:r>
    </w:p>
    <w:p w:rsidR="000A08BD" w:rsidRPr="008E38DF" w:rsidRDefault="000A08BD" w:rsidP="00CA629B">
      <w:pPr>
        <w:spacing w:after="40"/>
        <w:ind w:left="5250"/>
        <w:rPr>
          <w:sz w:val="26"/>
          <w:szCs w:val="26"/>
        </w:rPr>
      </w:pPr>
      <w:r w:rsidRPr="008E38DF">
        <w:rPr>
          <w:sz w:val="26"/>
          <w:szCs w:val="26"/>
        </w:rPr>
        <w:lastRenderedPageBreak/>
        <w:t>П</w:t>
      </w:r>
      <w:r w:rsidR="00A30D26" w:rsidRPr="008E38DF">
        <w:rPr>
          <w:sz w:val="26"/>
          <w:szCs w:val="26"/>
        </w:rPr>
        <w:t xml:space="preserve">остановлением администрации </w:t>
      </w:r>
    </w:p>
    <w:p w:rsidR="00A30D26" w:rsidRPr="008E38DF" w:rsidRDefault="00303CDF" w:rsidP="00CA629B">
      <w:pPr>
        <w:spacing w:after="40"/>
        <w:ind w:left="5250"/>
        <w:rPr>
          <w:sz w:val="26"/>
          <w:szCs w:val="26"/>
        </w:rPr>
      </w:pPr>
      <w:r>
        <w:rPr>
          <w:sz w:val="26"/>
          <w:szCs w:val="26"/>
        </w:rPr>
        <w:t>Рассказихинского</w:t>
      </w:r>
      <w:r w:rsidR="00AE30F3">
        <w:rPr>
          <w:sz w:val="26"/>
          <w:szCs w:val="26"/>
        </w:rPr>
        <w:t xml:space="preserve"> сельсовета</w:t>
      </w:r>
    </w:p>
    <w:p w:rsidR="00A30D26" w:rsidRPr="008E38DF" w:rsidRDefault="00A30D26" w:rsidP="00CA629B">
      <w:pPr>
        <w:spacing w:after="40"/>
        <w:ind w:left="5250"/>
        <w:rPr>
          <w:sz w:val="26"/>
          <w:szCs w:val="26"/>
        </w:rPr>
      </w:pPr>
      <w:r w:rsidRPr="008E38DF">
        <w:rPr>
          <w:sz w:val="26"/>
          <w:szCs w:val="26"/>
        </w:rPr>
        <w:t xml:space="preserve">от </w:t>
      </w:r>
      <w:r w:rsidR="00970B74">
        <w:rPr>
          <w:sz w:val="26"/>
          <w:szCs w:val="26"/>
        </w:rPr>
        <w:t>«</w:t>
      </w:r>
      <w:r w:rsidR="00303CDF">
        <w:rPr>
          <w:sz w:val="26"/>
          <w:szCs w:val="26"/>
        </w:rPr>
        <w:t xml:space="preserve"> 21</w:t>
      </w:r>
      <w:r w:rsidR="002004F3">
        <w:rPr>
          <w:sz w:val="26"/>
          <w:szCs w:val="26"/>
        </w:rPr>
        <w:t xml:space="preserve"> </w:t>
      </w:r>
      <w:r w:rsidR="00270EF2" w:rsidRPr="008E38DF">
        <w:rPr>
          <w:sz w:val="26"/>
          <w:szCs w:val="26"/>
        </w:rPr>
        <w:t>»</w:t>
      </w:r>
      <w:r w:rsidR="00AE30F3">
        <w:rPr>
          <w:sz w:val="26"/>
          <w:szCs w:val="26"/>
        </w:rPr>
        <w:t xml:space="preserve"> </w:t>
      </w:r>
      <w:r w:rsidR="00303CDF">
        <w:rPr>
          <w:sz w:val="26"/>
          <w:szCs w:val="26"/>
        </w:rPr>
        <w:t>июл</w:t>
      </w:r>
      <w:r w:rsidR="002004F3">
        <w:rPr>
          <w:sz w:val="26"/>
          <w:szCs w:val="26"/>
        </w:rPr>
        <w:t xml:space="preserve">я </w:t>
      </w:r>
      <w:r w:rsidRPr="008E38DF">
        <w:rPr>
          <w:sz w:val="26"/>
          <w:szCs w:val="26"/>
        </w:rPr>
        <w:t>20</w:t>
      </w:r>
      <w:r w:rsidR="00AE30F3">
        <w:rPr>
          <w:sz w:val="26"/>
          <w:szCs w:val="26"/>
        </w:rPr>
        <w:t>21</w:t>
      </w:r>
      <w:r w:rsidRPr="008E38DF">
        <w:rPr>
          <w:sz w:val="26"/>
          <w:szCs w:val="26"/>
        </w:rPr>
        <w:t xml:space="preserve"> </w:t>
      </w:r>
      <w:r w:rsidR="00E95EBE" w:rsidRPr="008E38DF">
        <w:rPr>
          <w:sz w:val="26"/>
          <w:szCs w:val="26"/>
        </w:rPr>
        <w:t xml:space="preserve">г </w:t>
      </w:r>
      <w:r w:rsidRPr="008E38DF">
        <w:rPr>
          <w:sz w:val="26"/>
          <w:szCs w:val="26"/>
        </w:rPr>
        <w:t xml:space="preserve">№ </w:t>
      </w:r>
    </w:p>
    <w:p w:rsidR="00A30D26" w:rsidRPr="008E38DF" w:rsidRDefault="00A30D26" w:rsidP="00CA629B">
      <w:pPr>
        <w:rPr>
          <w:sz w:val="16"/>
          <w:szCs w:val="16"/>
        </w:rPr>
      </w:pPr>
    </w:p>
    <w:p w:rsidR="00270EF2" w:rsidRPr="008E38DF" w:rsidRDefault="00270EF2" w:rsidP="00CA629B">
      <w:pPr>
        <w:jc w:val="center"/>
        <w:rPr>
          <w:sz w:val="26"/>
          <w:szCs w:val="26"/>
        </w:rPr>
      </w:pPr>
      <w:r w:rsidRPr="008E38DF">
        <w:rPr>
          <w:sz w:val="26"/>
          <w:szCs w:val="26"/>
        </w:rPr>
        <w:t>ПРАВИЛА</w:t>
      </w:r>
    </w:p>
    <w:p w:rsidR="00270EF2" w:rsidRPr="008E38DF" w:rsidRDefault="00270EF2" w:rsidP="00CA629B">
      <w:pPr>
        <w:shd w:val="clear" w:color="auto" w:fill="FFFFFF"/>
        <w:jc w:val="center"/>
        <w:rPr>
          <w:color w:val="000000"/>
          <w:sz w:val="26"/>
          <w:szCs w:val="26"/>
        </w:rPr>
      </w:pPr>
      <w:r w:rsidRPr="008E38DF">
        <w:rPr>
          <w:sz w:val="26"/>
          <w:szCs w:val="26"/>
        </w:rPr>
        <w:t>определения нормативных затрат на обеспечение функций муниципальных органов</w:t>
      </w:r>
      <w:r w:rsidR="00303CDF">
        <w:rPr>
          <w:sz w:val="26"/>
          <w:szCs w:val="26"/>
        </w:rPr>
        <w:t xml:space="preserve"> Рассказихинского</w:t>
      </w:r>
      <w:r w:rsidR="00AE30F3" w:rsidRPr="00AE30F3">
        <w:rPr>
          <w:sz w:val="26"/>
          <w:szCs w:val="26"/>
        </w:rPr>
        <w:t xml:space="preserve"> сельсовета</w:t>
      </w:r>
      <w:r w:rsidRPr="008E38DF">
        <w:rPr>
          <w:sz w:val="26"/>
          <w:szCs w:val="26"/>
        </w:rPr>
        <w:t xml:space="preserve"> Первомайского района Алтайского края, включая подведомственные казенные</w:t>
      </w:r>
      <w:r w:rsidR="006440A8" w:rsidRPr="008E38DF">
        <w:rPr>
          <w:sz w:val="26"/>
          <w:szCs w:val="26"/>
        </w:rPr>
        <w:t>, бюджетные и автономные</w:t>
      </w:r>
      <w:r w:rsidRPr="008E38DF">
        <w:rPr>
          <w:sz w:val="26"/>
          <w:szCs w:val="26"/>
        </w:rPr>
        <w:t xml:space="preserve"> учреждения</w:t>
      </w:r>
    </w:p>
    <w:p w:rsidR="00270EF2" w:rsidRPr="008E38DF" w:rsidRDefault="00270EF2" w:rsidP="00CA629B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1. Настоящие Правила устанавливают порядок определения нормативных затрат на обеспечение функций муниципальных органов</w:t>
      </w:r>
      <w:r w:rsidR="00AE30F3" w:rsidRPr="00AE30F3">
        <w:rPr>
          <w:sz w:val="26"/>
          <w:szCs w:val="26"/>
        </w:rPr>
        <w:t xml:space="preserve"> </w:t>
      </w:r>
      <w:r w:rsidR="00303CDF">
        <w:rPr>
          <w:sz w:val="26"/>
          <w:szCs w:val="26"/>
        </w:rPr>
        <w:t>Рассказихинского</w:t>
      </w:r>
      <w:r w:rsidR="00AE30F3" w:rsidRPr="00AE30F3">
        <w:rPr>
          <w:sz w:val="26"/>
          <w:szCs w:val="26"/>
        </w:rPr>
        <w:t xml:space="preserve"> сельсовета</w:t>
      </w:r>
      <w:r w:rsidRPr="008E38DF">
        <w:rPr>
          <w:sz w:val="26"/>
          <w:szCs w:val="26"/>
        </w:rPr>
        <w:t xml:space="preserve"> Первомайского района Алтайского края (далее также – «муниципальные органы») и подведомственных им казенных</w:t>
      </w:r>
      <w:r w:rsidR="006440A8" w:rsidRPr="008E38DF">
        <w:rPr>
          <w:sz w:val="26"/>
          <w:szCs w:val="26"/>
        </w:rPr>
        <w:t>, бюджетных и автономных</w:t>
      </w:r>
      <w:r w:rsidRPr="008E38DF">
        <w:rPr>
          <w:sz w:val="26"/>
          <w:szCs w:val="26"/>
        </w:rPr>
        <w:t xml:space="preserve"> учреждений в части закупок товаров, работ, услуг (далее – «нормативные затраты»).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2. Нормативные затраты применяются для обоснования объекта и (или) объектов закупки</w:t>
      </w:r>
      <w:r w:rsidRPr="008E38DF">
        <w:rPr>
          <w:color w:val="000000"/>
          <w:sz w:val="26"/>
          <w:szCs w:val="26"/>
        </w:rPr>
        <w:t>, наименования которых включаются в планы закупок,</w:t>
      </w:r>
      <w:r w:rsidRPr="008E38DF">
        <w:rPr>
          <w:sz w:val="26"/>
          <w:szCs w:val="26"/>
        </w:rPr>
        <w:t xml:space="preserve"> соответствующего муниципального органа и подведомственных ему казенных</w:t>
      </w:r>
      <w:r w:rsidR="006440A8" w:rsidRPr="008E38DF">
        <w:rPr>
          <w:sz w:val="26"/>
          <w:szCs w:val="26"/>
        </w:rPr>
        <w:t>, бюджетных и автономных</w:t>
      </w:r>
      <w:r w:rsidRPr="008E38DF">
        <w:rPr>
          <w:sz w:val="26"/>
          <w:szCs w:val="26"/>
        </w:rPr>
        <w:t xml:space="preserve"> учреждений.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9" w:history="1">
        <w:r w:rsidRPr="008E38DF">
          <w:rPr>
            <w:sz w:val="26"/>
            <w:szCs w:val="26"/>
          </w:rPr>
          <w:t>Бюджетным кодексом</w:t>
        </w:r>
      </w:hyperlink>
      <w:r w:rsidRPr="008E38DF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3. Нормативные затраты рассчитываются в соответствии с Методикой определения нормативных затрат на обеспечение функций мун</w:t>
      </w:r>
      <w:r w:rsidR="00A66203" w:rsidRPr="008E38DF">
        <w:rPr>
          <w:sz w:val="26"/>
          <w:szCs w:val="26"/>
        </w:rPr>
        <w:t>иципальных органов</w:t>
      </w:r>
      <w:r w:rsidR="00AE30F3" w:rsidRPr="00AE30F3">
        <w:rPr>
          <w:sz w:val="26"/>
          <w:szCs w:val="26"/>
        </w:rPr>
        <w:t xml:space="preserve"> </w:t>
      </w:r>
      <w:r w:rsidR="00303CDF">
        <w:rPr>
          <w:sz w:val="26"/>
          <w:szCs w:val="26"/>
        </w:rPr>
        <w:t>Рассказихинского</w:t>
      </w:r>
      <w:r w:rsidR="00AE30F3" w:rsidRPr="00AE30F3">
        <w:rPr>
          <w:sz w:val="26"/>
          <w:szCs w:val="26"/>
        </w:rPr>
        <w:t xml:space="preserve"> сельсовета</w:t>
      </w:r>
      <w:r w:rsidR="00A66203" w:rsidRPr="008E38DF">
        <w:rPr>
          <w:sz w:val="26"/>
          <w:szCs w:val="26"/>
        </w:rPr>
        <w:t xml:space="preserve"> Первомайского района</w:t>
      </w:r>
      <w:r w:rsidRPr="008E38DF">
        <w:rPr>
          <w:sz w:val="26"/>
          <w:szCs w:val="26"/>
        </w:rPr>
        <w:t xml:space="preserve"> Алтайского края, включая подведомственные казенные</w:t>
      </w:r>
      <w:r w:rsidR="006440A8" w:rsidRPr="008E38DF">
        <w:rPr>
          <w:sz w:val="26"/>
          <w:szCs w:val="26"/>
        </w:rPr>
        <w:t>,</w:t>
      </w:r>
      <w:r w:rsidRPr="008E38DF">
        <w:rPr>
          <w:sz w:val="26"/>
          <w:szCs w:val="26"/>
        </w:rPr>
        <w:t xml:space="preserve"> </w:t>
      </w:r>
      <w:r w:rsidR="006440A8" w:rsidRPr="008E38DF">
        <w:rPr>
          <w:sz w:val="26"/>
          <w:szCs w:val="26"/>
        </w:rPr>
        <w:t xml:space="preserve">бюджетные и автономные </w:t>
      </w:r>
      <w:r w:rsidRPr="008E38DF">
        <w:rPr>
          <w:sz w:val="26"/>
          <w:szCs w:val="26"/>
        </w:rPr>
        <w:t>учреждения, (далее – «Методика») согласно приложению к настоящим Правилам.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4. 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60 Методики.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муниципальным органам и </w:t>
      </w:r>
      <w:r w:rsidRPr="008E38DF">
        <w:rPr>
          <w:color w:val="000000"/>
          <w:sz w:val="26"/>
          <w:szCs w:val="26"/>
        </w:rPr>
        <w:t>подведомственным им казенным учреждениям,</w:t>
      </w:r>
      <w:r w:rsidRPr="008E38DF">
        <w:rPr>
          <w:sz w:val="26"/>
          <w:szCs w:val="26"/>
        </w:rPr>
        <w:t xml:space="preserve"> как получателям средств местного бюджета на закупку товаров, работ, услуг в рамках исполнения местного бюджета.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5. 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 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6. Норматив цены товаров, работ и услуг, устанавливаемый в формулах расчета, определяется с учетом положений </w:t>
      </w:r>
      <w:hyperlink r:id="rId10" w:history="1">
        <w:r w:rsidRPr="008E38DF">
          <w:rPr>
            <w:sz w:val="26"/>
            <w:szCs w:val="26"/>
          </w:rPr>
          <w:t>статьи 22</w:t>
        </w:r>
      </w:hyperlink>
      <w:r w:rsidRPr="008E38DF">
        <w:rPr>
          <w:sz w:val="26"/>
          <w:szCs w:val="26"/>
        </w:rPr>
        <w:t xml:space="preserve"> Федерального закона от </w:t>
      </w:r>
      <w:r w:rsidRPr="008E38DF">
        <w:rPr>
          <w:sz w:val="26"/>
          <w:szCs w:val="26"/>
        </w:rPr>
        <w:lastRenderedPageBreak/>
        <w:t>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270EF2" w:rsidRPr="008E38DF" w:rsidRDefault="00270EF2" w:rsidP="00CA629B">
      <w:pPr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>7. 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цены услуг подвижной связи;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 xml:space="preserve">количества SIM-карт, </w:t>
      </w:r>
      <w:r w:rsidRPr="008E38DF">
        <w:rPr>
          <w:rFonts w:ascii="Times New Roman" w:hAnsi="Times New Roman" w:cs="Times New Roman"/>
          <w:color w:val="000000"/>
          <w:sz w:val="26"/>
          <w:szCs w:val="26"/>
        </w:rPr>
        <w:t>используемых в планшетных компьютерах</w:t>
      </w:r>
      <w:r w:rsidRPr="008E38DF">
        <w:rPr>
          <w:rFonts w:ascii="Times New Roman" w:hAnsi="Times New Roman" w:cs="Times New Roman"/>
          <w:sz w:val="26"/>
          <w:szCs w:val="26"/>
        </w:rPr>
        <w:t>;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количества и цены принтеров, многофункциональных устройств, копировальных аппаратов </w:t>
      </w:r>
      <w:r w:rsidRPr="008E38DF">
        <w:rPr>
          <w:color w:val="000000"/>
          <w:sz w:val="26"/>
          <w:szCs w:val="26"/>
        </w:rPr>
        <w:t>и иной</w:t>
      </w:r>
      <w:r w:rsidRPr="008E38DF">
        <w:rPr>
          <w:sz w:val="26"/>
          <w:szCs w:val="26"/>
        </w:rPr>
        <w:t xml:space="preserve"> оргтехники;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средств подвижной связи;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планшетных компьютеров;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носителей информации;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цены</w:t>
      </w:r>
      <w:r w:rsidRPr="008E38DF">
        <w:rPr>
          <w:sz w:val="26"/>
          <w:szCs w:val="26"/>
        </w:rPr>
        <w:t xml:space="preserve"> и </w:t>
      </w:r>
      <w:r w:rsidRPr="008E38DF">
        <w:rPr>
          <w:color w:val="000000"/>
          <w:sz w:val="26"/>
          <w:szCs w:val="26"/>
        </w:rPr>
        <w:t>объема потребления</w:t>
      </w:r>
      <w:r w:rsidRPr="008E38DF">
        <w:rPr>
          <w:sz w:val="26"/>
          <w:szCs w:val="26"/>
        </w:rPr>
        <w:t xml:space="preserve"> расходных материалов для различных типов принтеров, многофункциональных устройств, копировальных аппаратов </w:t>
      </w:r>
      <w:r w:rsidRPr="008E38DF">
        <w:rPr>
          <w:color w:val="000000"/>
          <w:sz w:val="26"/>
          <w:szCs w:val="26"/>
        </w:rPr>
        <w:t>и иной</w:t>
      </w:r>
      <w:r w:rsidRPr="008E38DF">
        <w:rPr>
          <w:sz w:val="26"/>
          <w:szCs w:val="26"/>
        </w:rPr>
        <w:t xml:space="preserve"> оргтехники;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перечня периодических печатных изданий и справочной литературы;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количества и цены рабочих станций</w:t>
      </w:r>
      <w:r w:rsidRPr="008E38DF">
        <w:rPr>
          <w:sz w:val="26"/>
          <w:szCs w:val="26"/>
        </w:rPr>
        <w:t>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транспортных средств;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мебели;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канцелярских принадлежностей;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хозяйственных товаров и принадлежностей;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количества и цены материальных запасов для нужд гражданской обороны;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color w:val="000000"/>
          <w:sz w:val="26"/>
          <w:szCs w:val="26"/>
        </w:rPr>
        <w:t>количества и цены</w:t>
      </w:r>
      <w:r w:rsidRPr="008E38DF">
        <w:rPr>
          <w:sz w:val="26"/>
          <w:szCs w:val="26"/>
        </w:rPr>
        <w:t xml:space="preserve"> иных товаров и услуг.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8.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</w:t>
      </w:r>
      <w:r w:rsidRPr="008E38DF">
        <w:rPr>
          <w:sz w:val="26"/>
          <w:szCs w:val="26"/>
        </w:rPr>
        <w:t xml:space="preserve"> </w:t>
      </w:r>
      <w:r w:rsidRPr="008E38DF">
        <w:rPr>
          <w:rFonts w:ascii="Times New Roman" w:hAnsi="Times New Roman" w:cs="Times New Roman"/>
          <w:sz w:val="26"/>
          <w:szCs w:val="26"/>
        </w:rPr>
        <w:t>органов и подведомственных им казенных</w:t>
      </w:r>
      <w:r w:rsidR="006440A8" w:rsidRPr="008E38DF">
        <w:rPr>
          <w:rFonts w:ascii="Times New Roman" w:hAnsi="Times New Roman" w:cs="Times New Roman"/>
          <w:sz w:val="26"/>
          <w:szCs w:val="26"/>
        </w:rPr>
        <w:t>,</w:t>
      </w:r>
      <w:r w:rsidR="006440A8" w:rsidRPr="008E38DF">
        <w:rPr>
          <w:sz w:val="26"/>
          <w:szCs w:val="26"/>
        </w:rPr>
        <w:t xml:space="preserve"> </w:t>
      </w:r>
      <w:r w:rsidR="006440A8" w:rsidRPr="008E38DF">
        <w:rPr>
          <w:rFonts w:ascii="Times New Roman" w:hAnsi="Times New Roman" w:cs="Times New Roman"/>
          <w:sz w:val="26"/>
          <w:szCs w:val="26"/>
        </w:rPr>
        <w:t>бюджетных и автономных</w:t>
      </w:r>
      <w:r w:rsidRPr="008E38DF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9.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Муниципальными</w:t>
      </w:r>
      <w:r w:rsidRPr="008E38DF">
        <w:rPr>
          <w:sz w:val="26"/>
          <w:szCs w:val="26"/>
        </w:rPr>
        <w:t xml:space="preserve"> </w:t>
      </w:r>
      <w:r w:rsidRPr="008E38DF">
        <w:rPr>
          <w:rFonts w:ascii="Times New Roman" w:hAnsi="Times New Roman" w:cs="Times New Roman"/>
          <w:sz w:val="26"/>
          <w:szCs w:val="26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270EF2" w:rsidRPr="008E38DF" w:rsidRDefault="00270EF2" w:rsidP="00CA62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8DF">
        <w:rPr>
          <w:sz w:val="26"/>
          <w:szCs w:val="26"/>
        </w:rPr>
        <w:t xml:space="preserve">10. 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hyperlink w:anchor="sub_11000" w:history="1">
        <w:r w:rsidRPr="008E38DF">
          <w:rPr>
            <w:sz w:val="26"/>
            <w:szCs w:val="26"/>
          </w:rPr>
          <w:t>Методикой</w:t>
        </w:r>
      </w:hyperlink>
      <w:r w:rsidRPr="008E38DF">
        <w:rPr>
          <w:sz w:val="26"/>
          <w:szCs w:val="26"/>
        </w:rPr>
        <w:t>, для муниципального служащего, замещающего должность руководителя (заместителя руководителя) муниципального органа.</w:t>
      </w:r>
    </w:p>
    <w:p w:rsidR="00270EF2" w:rsidRPr="008E38DF" w:rsidRDefault="00270EF2" w:rsidP="00CA62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8DF">
        <w:rPr>
          <w:rFonts w:ascii="Times New Roman" w:hAnsi="Times New Roman" w:cs="Times New Roman"/>
          <w:sz w:val="26"/>
          <w:szCs w:val="26"/>
        </w:rPr>
        <w:t>11. Нормативные затраты подлежат размещению в единой информационной системе в сфере закупок.</w:t>
      </w:r>
    </w:p>
    <w:p w:rsidR="00270EF2" w:rsidRPr="00AE30F3" w:rsidRDefault="00270EF2" w:rsidP="00CA629B">
      <w:pPr>
        <w:ind w:left="4962"/>
        <w:rPr>
          <w:sz w:val="24"/>
          <w:szCs w:val="24"/>
        </w:rPr>
      </w:pPr>
      <w:r w:rsidRPr="008E38DF">
        <w:rPr>
          <w:sz w:val="26"/>
          <w:szCs w:val="26"/>
        </w:rPr>
        <w:br w:type="page"/>
      </w:r>
      <w:r w:rsidRPr="00AE30F3">
        <w:rPr>
          <w:sz w:val="24"/>
          <w:szCs w:val="24"/>
        </w:rPr>
        <w:lastRenderedPageBreak/>
        <w:t>ПРИЛОЖЕНИЕ</w:t>
      </w:r>
    </w:p>
    <w:p w:rsidR="00A66203" w:rsidRPr="00AE30F3" w:rsidRDefault="00270EF2" w:rsidP="00CA629B">
      <w:pPr>
        <w:ind w:left="4962"/>
        <w:jc w:val="both"/>
        <w:rPr>
          <w:sz w:val="24"/>
          <w:szCs w:val="24"/>
        </w:rPr>
      </w:pPr>
      <w:r w:rsidRPr="00AE30F3">
        <w:rPr>
          <w:sz w:val="24"/>
          <w:szCs w:val="24"/>
        </w:rPr>
        <w:t xml:space="preserve">к Правилам определения </w:t>
      </w:r>
    </w:p>
    <w:p w:rsidR="00270EF2" w:rsidRPr="00AE30F3" w:rsidRDefault="00A66203" w:rsidP="00CA629B">
      <w:pPr>
        <w:ind w:left="4962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норма</w:t>
      </w:r>
      <w:r w:rsidR="00270EF2" w:rsidRPr="00AE30F3">
        <w:rPr>
          <w:sz w:val="24"/>
          <w:szCs w:val="24"/>
        </w:rPr>
        <w:t>тивных затрат на обеспечение функций мун</w:t>
      </w:r>
      <w:r w:rsidRPr="00AE30F3">
        <w:rPr>
          <w:sz w:val="24"/>
          <w:szCs w:val="24"/>
        </w:rPr>
        <w:t xml:space="preserve">иципальных органов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 </w:t>
      </w:r>
      <w:r w:rsidRPr="00AE30F3">
        <w:rPr>
          <w:sz w:val="24"/>
          <w:szCs w:val="24"/>
        </w:rPr>
        <w:t xml:space="preserve">Первомайского района </w:t>
      </w:r>
      <w:r w:rsidR="00270EF2" w:rsidRPr="00AE30F3">
        <w:rPr>
          <w:sz w:val="24"/>
          <w:szCs w:val="24"/>
        </w:rPr>
        <w:t>Алтайского края, включая подведомственные казенные</w:t>
      </w:r>
      <w:r w:rsidR="006440A8" w:rsidRPr="00AE30F3">
        <w:rPr>
          <w:sz w:val="24"/>
          <w:szCs w:val="24"/>
        </w:rPr>
        <w:t>, бюджетные и автономные</w:t>
      </w:r>
      <w:r w:rsidR="00270EF2" w:rsidRPr="00AE30F3">
        <w:rPr>
          <w:sz w:val="24"/>
          <w:szCs w:val="24"/>
        </w:rPr>
        <w:t xml:space="preserve"> учреждения</w:t>
      </w:r>
    </w:p>
    <w:p w:rsidR="00270EF2" w:rsidRPr="00AE30F3" w:rsidRDefault="00270EF2" w:rsidP="00CA629B">
      <w:pPr>
        <w:rPr>
          <w:sz w:val="24"/>
          <w:szCs w:val="24"/>
        </w:rPr>
      </w:pPr>
    </w:p>
    <w:p w:rsidR="00270EF2" w:rsidRPr="00AE30F3" w:rsidRDefault="00270EF2" w:rsidP="00CA629B">
      <w:pPr>
        <w:rPr>
          <w:sz w:val="24"/>
          <w:szCs w:val="24"/>
        </w:rPr>
      </w:pPr>
    </w:p>
    <w:p w:rsidR="00270EF2" w:rsidRPr="00AE30F3" w:rsidRDefault="00270EF2" w:rsidP="00CA629B">
      <w:pPr>
        <w:rPr>
          <w:sz w:val="24"/>
          <w:szCs w:val="24"/>
        </w:rPr>
      </w:pPr>
    </w:p>
    <w:p w:rsidR="00270EF2" w:rsidRPr="00AE30F3" w:rsidRDefault="00270EF2" w:rsidP="00CA629B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270EF2" w:rsidRPr="00AE30F3" w:rsidRDefault="00270EF2" w:rsidP="00CA629B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МЕТОДИКА</w:t>
      </w:r>
    </w:p>
    <w:p w:rsidR="00270EF2" w:rsidRPr="00AE30F3" w:rsidRDefault="00270EF2" w:rsidP="00CA629B">
      <w:pPr>
        <w:shd w:val="clear" w:color="auto" w:fill="FFFFFF"/>
        <w:jc w:val="center"/>
        <w:rPr>
          <w:color w:val="000000"/>
          <w:sz w:val="24"/>
          <w:szCs w:val="24"/>
        </w:rPr>
      </w:pPr>
      <w:r w:rsidRPr="00AE30F3">
        <w:rPr>
          <w:sz w:val="24"/>
          <w:szCs w:val="24"/>
        </w:rPr>
        <w:t>определения нормативных затрат на обеспечение</w:t>
      </w:r>
      <w:r w:rsidR="00A66203" w:rsidRPr="00AE30F3">
        <w:rPr>
          <w:sz w:val="24"/>
          <w:szCs w:val="24"/>
        </w:rPr>
        <w:t xml:space="preserve"> функций муниципальных органов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 </w:t>
      </w:r>
      <w:r w:rsidR="00A66203" w:rsidRPr="00AE30F3">
        <w:rPr>
          <w:sz w:val="24"/>
          <w:szCs w:val="24"/>
        </w:rPr>
        <w:t>Первомайского района</w:t>
      </w:r>
      <w:r w:rsidRPr="00AE30F3">
        <w:rPr>
          <w:sz w:val="24"/>
          <w:szCs w:val="24"/>
        </w:rPr>
        <w:t xml:space="preserve"> Алтайского края, включая подведомственные казенные</w:t>
      </w:r>
      <w:r w:rsidR="006440A8" w:rsidRPr="00AE30F3">
        <w:rPr>
          <w:sz w:val="24"/>
          <w:szCs w:val="24"/>
        </w:rPr>
        <w:t>, бюджетные и автономные</w:t>
      </w:r>
      <w:r w:rsidRPr="00AE30F3">
        <w:rPr>
          <w:sz w:val="24"/>
          <w:szCs w:val="24"/>
        </w:rPr>
        <w:t xml:space="preserve"> учреждения</w:t>
      </w:r>
    </w:p>
    <w:p w:rsidR="00270EF2" w:rsidRPr="00AE30F3" w:rsidRDefault="00270EF2" w:rsidP="00CA629B">
      <w:pPr>
        <w:shd w:val="clear" w:color="auto" w:fill="FFFFFF"/>
        <w:jc w:val="both"/>
        <w:rPr>
          <w:color w:val="000000"/>
          <w:spacing w:val="20"/>
          <w:sz w:val="24"/>
          <w:szCs w:val="24"/>
        </w:rPr>
      </w:pPr>
    </w:p>
    <w:p w:rsidR="00270EF2" w:rsidRPr="00AE30F3" w:rsidRDefault="00270EF2" w:rsidP="00CA629B">
      <w:pPr>
        <w:jc w:val="center"/>
        <w:rPr>
          <w:sz w:val="24"/>
          <w:szCs w:val="24"/>
        </w:rPr>
      </w:pPr>
      <w:bookmarkStart w:id="1" w:name="sub_110100"/>
      <w:r w:rsidRPr="00AE30F3">
        <w:rPr>
          <w:sz w:val="24"/>
          <w:szCs w:val="24"/>
        </w:rPr>
        <w:t>I. Затраты на информационно-коммуникационные технологии</w:t>
      </w:r>
    </w:p>
    <w:p w:rsidR="00270EF2" w:rsidRPr="00AE30F3" w:rsidRDefault="00270EF2" w:rsidP="00CA629B">
      <w:pPr>
        <w:jc w:val="center"/>
        <w:rPr>
          <w:sz w:val="24"/>
          <w:szCs w:val="24"/>
        </w:rPr>
      </w:pP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2" w:name="sub_110101"/>
      <w:bookmarkEnd w:id="1"/>
      <w:r w:rsidRPr="00AE30F3">
        <w:rPr>
          <w:sz w:val="24"/>
          <w:szCs w:val="24"/>
        </w:rPr>
        <w:t>Затраты на услуги связи</w:t>
      </w:r>
    </w:p>
    <w:p w:rsidR="00270EF2" w:rsidRPr="00AE30F3" w:rsidRDefault="00270EF2" w:rsidP="00270EF2">
      <w:pPr>
        <w:ind w:firstLine="709"/>
        <w:rPr>
          <w:sz w:val="24"/>
          <w:szCs w:val="24"/>
        </w:rPr>
      </w:pPr>
      <w:bookmarkStart w:id="3" w:name="sub_11001"/>
      <w:bookmarkEnd w:id="2"/>
      <w:r w:rsidRPr="00AE30F3">
        <w:rPr>
          <w:sz w:val="24"/>
          <w:szCs w:val="24"/>
        </w:rPr>
        <w:t>1. Затраты на абонентскую плату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647825" cy="58102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«абонентский номер для передачи голосовой информации») с i-й абонентской платой;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ежемесячная i-я абонентская плата в расчете на один абонентский номер для передачи голосовой информации;</w:t>
      </w:r>
    </w:p>
    <w:p w:rsidR="00270EF2" w:rsidRPr="00AE30F3" w:rsidRDefault="00CF6CCE" w:rsidP="00270E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rFonts w:ascii="Times New Roman" w:hAnsi="Times New Roman" w:cs="Times New Roman"/>
          <w:sz w:val="24"/>
          <w:szCs w:val="24"/>
        </w:rPr>
        <w:t>– количество месяцев предоставления услуги с i-й абонентской платой.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" w:name="sub_11002"/>
      <w:r w:rsidRPr="00AE30F3">
        <w:rPr>
          <w:sz w:val="24"/>
          <w:szCs w:val="24"/>
        </w:rPr>
        <w:t>2. Затраты на повременную оплату местных, междугородних и международных телефонных соединений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5438775" cy="581025"/>
            <wp:effectExtent l="0" t="0" r="0" b="0"/>
            <wp:docPr id="1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абонентских номеров для передачи голосовой информации, используемых для местных телефонных соединений, </w:t>
      </w:r>
      <w:r w:rsidR="00270EF2" w:rsidRPr="00AE30F3">
        <w:rPr>
          <w:sz w:val="24"/>
          <w:szCs w:val="24"/>
        </w:rPr>
        <w:br/>
        <w:t>с g-м тарифом;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2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продолжительность местных телефонных соединений в месяц в расчете на один абонентский номер для передачи голосовой информации </w:t>
      </w:r>
      <w:r w:rsidR="00270EF2" w:rsidRPr="00AE30F3">
        <w:rPr>
          <w:sz w:val="24"/>
          <w:szCs w:val="24"/>
        </w:rPr>
        <w:br/>
        <w:t>по g-му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минуты разговора при местных телефонных соединениях по g-му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местной телефонной связи по g-му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19050" t="0" r="0" b="0"/>
            <wp:docPr id="2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абонентских номеров для передачи голосовой информации, используемых для междугородних телефонных соединений, </w:t>
      </w:r>
      <w:r w:rsidR="00270EF2" w:rsidRPr="00AE30F3">
        <w:rPr>
          <w:sz w:val="24"/>
          <w:szCs w:val="24"/>
        </w:rPr>
        <w:br/>
        <w:t>с i-м тарифом;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минуты разговора при междугородних телефонных соединениях по i-му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27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междугородней телефонной связи по i-му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8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3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минуты разговора при международных телефонных соединениях по j-му тарифу;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международной телефонной связи по j-му тарифу.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" w:name="sub_11003"/>
      <w:r w:rsidRPr="00AE30F3">
        <w:rPr>
          <w:sz w:val="24"/>
          <w:szCs w:val="24"/>
        </w:rPr>
        <w:t>3. Затраты на оплату услуг подвижной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2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3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3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абонентских номеров пользовательского (оконечного) оборудования, подключенного к сети подвижной связи (далее – «номер абонентской станции»)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 определения нормативных затрат на обеспечение функций мун</w:t>
      </w:r>
      <w:r w:rsidR="00CA629B" w:rsidRPr="00AE30F3">
        <w:rPr>
          <w:sz w:val="24"/>
          <w:szCs w:val="24"/>
        </w:rPr>
        <w:t>иципальных органов</w:t>
      </w:r>
      <w:r w:rsidR="00AE30F3" w:rsidRPr="00AE30F3">
        <w:rPr>
          <w:sz w:val="24"/>
          <w:szCs w:val="24"/>
        </w:rPr>
        <w:t xml:space="preserve">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</w:t>
      </w:r>
      <w:r w:rsidR="00CA629B" w:rsidRPr="00AE30F3">
        <w:rPr>
          <w:sz w:val="24"/>
          <w:szCs w:val="24"/>
        </w:rPr>
        <w:t xml:space="preserve"> Первомайского района</w:t>
      </w:r>
      <w:r w:rsidR="00270EF2" w:rsidRPr="00AE30F3">
        <w:rPr>
          <w:sz w:val="24"/>
          <w:szCs w:val="24"/>
        </w:rPr>
        <w:t xml:space="preserve"> Алтайского края, включая подведомственные казенные учреждения</w:t>
      </w:r>
      <w:r w:rsidR="00270EF2" w:rsidRPr="00AE30F3">
        <w:rPr>
          <w:color w:val="000000"/>
          <w:sz w:val="24"/>
          <w:szCs w:val="24"/>
        </w:rPr>
        <w:t xml:space="preserve"> (далее – «Правила»)</w:t>
      </w:r>
      <w:r w:rsidR="00270EF2" w:rsidRPr="00AE30F3">
        <w:rPr>
          <w:sz w:val="24"/>
          <w:szCs w:val="24"/>
        </w:rPr>
        <w:t>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3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3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подвижной связи по i-й должности.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6" w:name="sub_11004"/>
      <w:r w:rsidRPr="00AE30F3">
        <w:rPr>
          <w:sz w:val="24"/>
          <w:szCs w:val="24"/>
        </w:rPr>
        <w:t>4. Затраты на передачу данных с использованием информационно-телекоммуникационной сети «Интернет» (далее – «сеть «Интернет») и услуги интернет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провайдеров для планшетных компьютеров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7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38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SIM-карт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ежемесячная цена в расчете на одну SIM-карту по i-й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95275" cy="228600"/>
            <wp:effectExtent l="19050" t="0" r="0" b="0"/>
            <wp:docPr id="4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месяцев предоставления услуги передачи данных </w:t>
      </w:r>
      <w:r w:rsidR="00270EF2" w:rsidRPr="00AE30F3">
        <w:rPr>
          <w:sz w:val="24"/>
          <w:szCs w:val="24"/>
        </w:rPr>
        <w:br/>
        <w:t>по i-й должности.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7" w:name="sub_11005"/>
      <w:r w:rsidRPr="00AE30F3">
        <w:rPr>
          <w:sz w:val="24"/>
          <w:szCs w:val="24"/>
        </w:rPr>
        <w:t>5. Затраты на сеть «Интернет» и услуги интернет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провайдеров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19050" t="0" r="0" b="0"/>
            <wp:docPr id="42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4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каналов передачи данных сети «Интернет» </w:t>
      </w:r>
      <w:r w:rsidR="00270EF2" w:rsidRPr="00AE30F3">
        <w:rPr>
          <w:sz w:val="24"/>
          <w:szCs w:val="24"/>
        </w:rPr>
        <w:br/>
        <w:t>с i-й пропускной способностью;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месячная цена аренды канала передачи данных сети «Интернет» с i-й пропускной способностью;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аренды канала передачи данных сети «Интернет» с i-й пропускной способностью.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8" w:name="sub_11006"/>
      <w:r w:rsidRPr="00AE30F3">
        <w:rPr>
          <w:sz w:val="24"/>
          <w:szCs w:val="24"/>
        </w:rPr>
        <w:t>6. Затраты на электросвязь, относящуюся к связи специального назначения, используемой на региональном уровне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47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09700" cy="228600"/>
            <wp:effectExtent l="19050" t="0" r="0" b="0"/>
            <wp:docPr id="48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5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5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9" w:name="sub_11007"/>
      <w:r w:rsidRPr="00AE30F3">
        <w:rPr>
          <w:sz w:val="24"/>
          <w:szCs w:val="24"/>
        </w:rPr>
        <w:t>7. Затраты на электросвязь, относящуюся к связи специального назначения, используемой на федеральном уровне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2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19050" t="0" r="0" b="0"/>
            <wp:docPr id="5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5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10" w:name="sub_11008"/>
      <w:r w:rsidRPr="00AE30F3">
        <w:rPr>
          <w:sz w:val="24"/>
          <w:szCs w:val="24"/>
        </w:rPr>
        <w:t>8. Затраты на оплату услуг по предоставлению цифровых потоков для коммутируемых телефонных соединений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5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638300" cy="581025"/>
            <wp:effectExtent l="0" t="0" r="0" b="0"/>
            <wp:docPr id="57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58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организованных цифровых потоков с i-й абонентской платой;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5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ежемесячная i-я абонентская плата за цифровой поток;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6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предоставления услуги с i-й абонентской платой.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11" w:name="sub_11009"/>
      <w:r w:rsidRPr="00AE30F3">
        <w:rPr>
          <w:sz w:val="24"/>
          <w:szCs w:val="24"/>
        </w:rPr>
        <w:lastRenderedPageBreak/>
        <w:t>9. Затраты на оплату иных услуг связи в сфере информационно-коммуникационных технологий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6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914400" cy="581025"/>
            <wp:effectExtent l="0" t="0" r="0" b="0"/>
            <wp:docPr id="62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6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по i-й иной услуге связи, определяемая по фактическим данным отчетного финансового года.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2" w:name="sub_110102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содержание имущества</w:t>
      </w:r>
    </w:p>
    <w:p w:rsidR="00270EF2" w:rsidRPr="00AE30F3" w:rsidRDefault="00270EF2" w:rsidP="00270EF2">
      <w:pPr>
        <w:spacing w:before="120"/>
        <w:ind w:firstLine="709"/>
        <w:jc w:val="both"/>
        <w:rPr>
          <w:sz w:val="24"/>
          <w:szCs w:val="24"/>
        </w:rPr>
      </w:pPr>
      <w:bookmarkStart w:id="13" w:name="sub_11010"/>
      <w:bookmarkEnd w:id="12"/>
      <w:r w:rsidRPr="00AE30F3">
        <w:rPr>
          <w:sz w:val="24"/>
          <w:szCs w:val="24"/>
        </w:rPr>
        <w:t>10. При определении затрат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 xml:space="preserve">профилактический ремонт, указанный в </w:t>
      </w:r>
      <w:r w:rsidRPr="00AE30F3">
        <w:rPr>
          <w:rStyle w:val="af0"/>
          <w:color w:val="auto"/>
          <w:sz w:val="24"/>
          <w:szCs w:val="24"/>
        </w:rPr>
        <w:t>пунктах 11 – 16</w:t>
      </w:r>
      <w:r w:rsidRPr="00AE30F3">
        <w:rPr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4" w:name="sub_11011"/>
      <w:bookmarkEnd w:id="13"/>
      <w:r w:rsidRPr="00AE30F3">
        <w:rPr>
          <w:sz w:val="24"/>
          <w:szCs w:val="24"/>
        </w:rPr>
        <w:t>11.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вычислительной техники (</w:t>
      </w:r>
      <w:r w:rsidR="0094463A">
        <w:rPr>
          <w:sz w:val="24"/>
          <w:szCs w:val="24"/>
        </w:rPr>
      </w:r>
      <w:r w:rsidR="0094463A">
        <w:rPr>
          <w:sz w:val="24"/>
          <w:szCs w:val="24"/>
        </w:rPr>
        <w:pict>
          <v:group id="_x0000_s1140" editas="canvas" style="width:23.1pt;height:25.2pt;mso-position-horizontal-relative:char;mso-position-vertical-relative:line" coordsize="462,504">
            <o:lock v:ext="edit" aspectratio="t"/>
            <v:shape id="_x0000_s1141" type="#_x0000_t75" style="position:absolute;width:462;height:504" o:preferrelative="f">
              <v:fill o:detectmouseclick="t"/>
              <v:path o:extrusionok="t" o:connecttype="none"/>
              <o:lock v:ext="edit" text="t"/>
            </v:shape>
            <v:rect id="_x0000_s1142" style="position:absolute;width:433;height:362" filled="f" stroked="f"/>
            <v:rect id="_x0000_s1143" style="position:absolute;left:15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44" style="position:absolute;left:134;top:136;width:22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рвт</w:t>
                    </w:r>
                  </w:p>
                </w:txbxContent>
              </v:textbox>
            </v:rect>
            <w10:anchorlock/>
          </v:group>
        </w:pict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position w:val="-28"/>
          <w:sz w:val="24"/>
          <w:szCs w:val="24"/>
          <w:lang w:val="en-US"/>
        </w:rPr>
        <w:object w:dxaOrig="2160" w:dyaOrig="680">
          <v:shape id="_x0000_i1036" type="#_x0000_t75" style="width:134.25pt;height:42.75pt" o:ole="">
            <v:imagedata r:id="rId62" o:title=""/>
          </v:shape>
          <o:OLEObject Type="Embed" ProgID="Equation.3" ShapeID="_x0000_i1036" DrawAspect="Content" ObjectID="_1689404337" r:id="rId63"/>
        </w:object>
      </w:r>
      <w:r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bookmarkEnd w:id="14"/>
    <w:p w:rsidR="00270EF2" w:rsidRPr="00AE30F3" w:rsidRDefault="0094463A" w:rsidP="00270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35" editas="canvas" style="width:28.8pt;height:25.2pt;mso-position-horizontal-relative:char;mso-position-vertical-relative:line" coordsize="576,504">
            <o:lock v:ext="edit" aspectratio="t"/>
            <v:shape id="_x0000_s1136" type="#_x0000_t75" style="position:absolute;width:576;height:504" o:preferrelative="f">
              <v:fill o:detectmouseclick="t"/>
              <v:path o:extrusionok="t" o:connecttype="none"/>
              <o:lock v:ext="edit" text="t"/>
            </v:shape>
            <v:rect id="_x0000_s1137" style="position:absolute;width:557;height:362" filled="f" stroked="f"/>
            <v:rect id="_x0000_s1138" style="position:absolute;left:15;top:15;width:230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39" style="position:absolute;left:150;top:136;width:270;height:184;mso-wrap-style:none" filled="f" stroked="f">
              <v:textbox style="mso-fit-shape-to-text:t" inset="0,0,0,0">
                <w:txbxContent>
                  <w:p w:rsidR="00AE30F3" w:rsidRPr="00DB1A59" w:rsidRDefault="00AE30F3" w:rsidP="00270EF2">
                    <w:pPr>
                      <w:rPr>
                        <w:lang w:val="en-US"/>
                      </w:rPr>
                    </w:pPr>
                    <w:r w:rsidRPr="00DB1A59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фактическое количество i-</w:t>
      </w:r>
      <w:r w:rsidR="00270EF2" w:rsidRPr="00AE30F3">
        <w:rPr>
          <w:color w:val="000000"/>
          <w:sz w:val="24"/>
          <w:szCs w:val="24"/>
        </w:rPr>
        <w:t>й вычислительной техники</w:t>
      </w:r>
      <w:r w:rsidR="00270EF2" w:rsidRPr="00AE30F3">
        <w:rPr>
          <w:sz w:val="24"/>
          <w:szCs w:val="24"/>
        </w:rPr>
        <w:t>, но не более предельного количества i-</w:t>
      </w:r>
      <w:r w:rsidR="00270EF2" w:rsidRPr="00AE30F3">
        <w:rPr>
          <w:color w:val="000000"/>
          <w:sz w:val="24"/>
          <w:szCs w:val="24"/>
        </w:rPr>
        <w:t>й вычислительной техники</w:t>
      </w:r>
      <w:r w:rsidR="00270EF2" w:rsidRPr="00AE30F3">
        <w:rPr>
          <w:sz w:val="24"/>
          <w:szCs w:val="24"/>
        </w:rPr>
        <w:t>;</w:t>
      </w:r>
    </w:p>
    <w:bookmarkStart w:id="15" w:name="sub_110115"/>
    <w:p w:rsidR="00270EF2" w:rsidRPr="00AE30F3" w:rsidRDefault="0094463A" w:rsidP="00270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30" editas="canvas" style="width:27.7pt;height:25.2pt;mso-position-horizontal-relative:char;mso-position-vertical-relative:line" coordsize="554,504">
            <o:lock v:ext="edit" aspectratio="t"/>
            <v:shape id="_x0000_s1131" type="#_x0000_t75" style="position:absolute;width:554;height:504" o:preferrelative="f">
              <v:fill o:detectmouseclick="t"/>
              <v:path o:extrusionok="t" o:connecttype="none"/>
              <o:lock v:ext="edit" text="t"/>
            </v:shape>
            <v:rect id="_x0000_s1132" style="position:absolute;width:539;height:362" filled="f" stroked="f"/>
            <v:rect id="_x0000_s1133" style="position:absolute;left:15;top:15;width:203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34" style="position:absolute;left:135;top:136;width:270;height:184;mso-wrap-style:none" filled="f" stroked="f">
              <v:textbox style="mso-fit-shape-to-text:t" inset="0,0,0,0">
                <w:txbxContent>
                  <w:p w:rsidR="00AE30F3" w:rsidRDefault="00AE30F3" w:rsidP="00270EF2">
                    <w:r w:rsidRPr="00764E93">
                      <w:rPr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iрв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</w:t>
      </w:r>
      <w:r w:rsidR="00270EF2" w:rsidRPr="00AE30F3">
        <w:rPr>
          <w:sz w:val="24"/>
          <w:szCs w:val="24"/>
          <w:lang w:val="en-US"/>
        </w:rPr>
        <w:t> </w:t>
      </w:r>
      <w:r w:rsidR="00270EF2" w:rsidRPr="00AE30F3">
        <w:rPr>
          <w:sz w:val="24"/>
          <w:szCs w:val="24"/>
        </w:rPr>
        <w:t xml:space="preserve">цена технического обслуживания и регламентно-профилактического ремонта в расчете на одну i-ю </w:t>
      </w:r>
      <w:r w:rsidR="00270EF2" w:rsidRPr="00AE30F3">
        <w:rPr>
          <w:color w:val="000000"/>
          <w:sz w:val="24"/>
          <w:szCs w:val="24"/>
        </w:rPr>
        <w:t>вычислительную технику</w:t>
      </w:r>
      <w:r w:rsidR="00270EF2" w:rsidRPr="00AE30F3">
        <w:rPr>
          <w:sz w:val="24"/>
          <w:szCs w:val="24"/>
        </w:rPr>
        <w:t xml:space="preserve"> в год.</w:t>
      </w:r>
    </w:p>
    <w:bookmarkEnd w:id="15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Предельное количество i-й вычислительной 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65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определяется с округлением до целого по формулам: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</w:p>
    <w:bookmarkStart w:id="16" w:name="sub_110117"/>
    <w:p w:rsidR="00270EF2" w:rsidRPr="00AE30F3" w:rsidRDefault="0094463A" w:rsidP="00270EF2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20" editas="canvas" style="width:109.45pt;height:25.2pt;mso-position-horizontal-relative:char;mso-position-vertical-relative:line" coordsize="2189,504">
            <o:lock v:ext="edit" aspectratio="t"/>
            <v:shape id="_x0000_s1121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122" style="position:absolute;width:2129;height:362" filled="f" stroked="f"/>
            <v:rect id="_x0000_s1123" style="position:absolute;left:15;top:15;width:230;height:276;mso-wrap-style:none" filled="f" stroked="f">
              <v:textbox style="mso-next-textbox:#_x0000_s1123;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24" style="position:absolute;left:150;top:136;width:859;height:184;mso-wrap-style:none" filled="f" stroked="f">
              <v:textbox style="mso-next-textbox:#_x0000_s1124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125" style="position:absolute;left:1079;top:15;width:136;height:276;mso-wrap-style:none" filled="f" stroked="f">
              <v:textbox style="mso-next-textbox:#_x0000_s1125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26" style="position:absolute;left:1244;top:15;width:156;height:276;mso-wrap-style:none" filled="f" stroked="f">
              <v:textbox style="mso-next-textbox:#_x0000_s1126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127" style="position:absolute;left:1394;top:136;width:166;height:184;mso-wrap-style:none" filled="f" stroked="f">
              <v:textbox style="mso-next-textbox:#_x0000_s1127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128" style="position:absolute;left:1604;top:15;width:121;height:276;mso-wrap-style:none" filled="f" stroked="f">
              <v:textbox style="mso-next-textbox:#_x0000_s1128;mso-fit-shape-to-text:t" inset="0,0,0,0">
                <w:txbxContent>
                  <w:p w:rsidR="00AE30F3" w:rsidRPr="00F2183C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х</w:t>
                    </w:r>
                  </w:p>
                </w:txbxContent>
              </v:textbox>
            </v:rect>
            <v:rect id="_x0000_s1129" style="position:absolute;left:1769;top:15;width:301;height:276;mso-wrap-style:none" filled="f" stroked="f">
              <v:textbox style="mso-next-textbox:#_x0000_s1129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для закрытого контура обработки информации,</w:t>
      </w:r>
    </w:p>
    <w:p w:rsidR="00270EF2" w:rsidRPr="00AE30F3" w:rsidRDefault="00270EF2" w:rsidP="00270EF2">
      <w:pPr>
        <w:ind w:firstLine="698"/>
        <w:jc w:val="center"/>
        <w:rPr>
          <w:sz w:val="24"/>
          <w:szCs w:val="24"/>
        </w:rPr>
      </w:pPr>
    </w:p>
    <w:bookmarkStart w:id="17" w:name="sub_110118"/>
    <w:bookmarkEnd w:id="16"/>
    <w:p w:rsidR="00270EF2" w:rsidRPr="00AE30F3" w:rsidRDefault="0094463A" w:rsidP="00270EF2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110" editas="canvas" style="width:100.6pt;height:25.2pt;mso-position-horizontal-relative:char;mso-position-vertical-relative:line" coordsize="2012,504">
            <o:lock v:ext="edit" aspectratio="t"/>
            <v:shape id="_x0000_s1111" type="#_x0000_t75" style="position:absolute;width:2012;height:504" o:preferrelative="f">
              <v:fill o:detectmouseclick="t"/>
              <v:path o:extrusionok="t" o:connecttype="none"/>
              <o:lock v:ext="edit" text="t"/>
            </v:shape>
            <v:rect id="_x0000_s1112" style="position:absolute;width:1952;height:362" filled="f" stroked="f"/>
            <v:rect id="_x0000_s1113" style="position:absolute;left:15;top:15;width:230;height:276;mso-wrap-style:none" filled="f" stroked="f">
              <v:textbox style="mso-next-textbox:#_x0000_s1113;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4" style="position:absolute;left:150;top:136;width:859;height:184;mso-wrap-style:none" filled="f" stroked="f">
              <v:textbox style="mso-next-textbox:#_x0000_s1114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рвт предел</w:t>
                    </w:r>
                  </w:p>
                </w:txbxContent>
              </v:textbox>
            </v:rect>
            <v:rect id="_x0000_s1115" style="position:absolute;left:1081;top:15;width:136;height:276;mso-wrap-style:none" filled="f" stroked="f">
              <v:textbox style="mso-next-textbox:#_x0000_s1115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16" style="position:absolute;left:1246;top:15;width:156;height:276;mso-wrap-style:none" filled="f" stroked="f">
              <v:textbox style="mso-next-textbox:#_x0000_s1116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117" style="position:absolute;left:1396;top:136;width:166;height:184;mso-wrap-style:none" filled="f" stroked="f">
              <v:textbox style="mso-next-textbox:#_x0000_s1117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118" style="position:absolute;left:1607;top:15;width:121;height:276;mso-wrap-style:none" filled="f" stroked="f">
              <v:textbox style="mso-next-textbox:#_x0000_s1118;mso-fit-shape-to-text:t" inset="0,0,0,0">
                <w:txbxContent>
                  <w:p w:rsidR="00AE30F3" w:rsidRPr="00F2183C" w:rsidRDefault="00AE30F3" w:rsidP="00270EF2">
                    <w:r>
                      <w:rPr>
                        <w:color w:val="000000"/>
                        <w:sz w:val="24"/>
                        <w:szCs w:val="24"/>
                      </w:rPr>
                      <w:t>х</w:t>
                    </w:r>
                  </w:p>
                </w:txbxContent>
              </v:textbox>
            </v:rect>
            <v:rect id="_x0000_s1119" style="position:absolute;left:1772;top:15;width:121;height:276;mso-wrap-style:none" filled="f" stroked="f">
              <v:textbox style="mso-next-textbox:#_x0000_s1119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для открытого контура обработки информации,</w:t>
      </w:r>
    </w:p>
    <w:p w:rsidR="00270EF2" w:rsidRPr="00AE30F3" w:rsidRDefault="00270EF2" w:rsidP="00270EF2">
      <w:pPr>
        <w:ind w:firstLine="698"/>
        <w:jc w:val="center"/>
        <w:rPr>
          <w:sz w:val="24"/>
          <w:szCs w:val="24"/>
        </w:rPr>
      </w:pPr>
    </w:p>
    <w:bookmarkEnd w:id="17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 xml:space="preserve">где 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66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Pr="00AE30F3">
        <w:rPr>
          <w:rStyle w:val="af0"/>
          <w:color w:val="auto"/>
          <w:sz w:val="24"/>
          <w:szCs w:val="24"/>
        </w:rPr>
        <w:t>пунктами 17 – 22</w:t>
      </w:r>
      <w:r w:rsidRPr="00AE30F3">
        <w:rPr>
          <w:sz w:val="24"/>
          <w:szCs w:val="24"/>
        </w:rPr>
        <w:t xml:space="preserve"> </w:t>
      </w:r>
      <w:r w:rsidRPr="00AE30F3">
        <w:rPr>
          <w:color w:val="000000"/>
          <w:sz w:val="24"/>
          <w:szCs w:val="24"/>
        </w:rPr>
        <w:t>Общих правил определения</w:t>
      </w:r>
      <w:r w:rsidRPr="00AE30F3">
        <w:rPr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6" w:history="1">
        <w:r w:rsidRPr="00AE30F3">
          <w:rPr>
            <w:sz w:val="24"/>
            <w:szCs w:val="24"/>
          </w:rPr>
          <w:t>постановлением</w:t>
        </w:r>
      </w:hyperlink>
      <w:r w:rsidRPr="00AE30F3">
        <w:rPr>
          <w:sz w:val="24"/>
          <w:szCs w:val="24"/>
        </w:rPr>
        <w:t xml:space="preserve"> Правительства Российской Федерации от 13.10.2014 № 1047 «Об Общих</w:t>
      </w:r>
      <w:r w:rsidRPr="00AE30F3">
        <w:rPr>
          <w:color w:val="000000"/>
          <w:sz w:val="24"/>
          <w:szCs w:val="24"/>
        </w:rPr>
        <w:t xml:space="preserve"> правилах определения</w:t>
      </w:r>
      <w:r w:rsidRPr="00AE30F3">
        <w:rPr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Pr="00AE30F3">
        <w:rPr>
          <w:color w:val="000000"/>
          <w:sz w:val="24"/>
          <w:szCs w:val="24"/>
        </w:rPr>
        <w:t>включая соответственно территориальные органы и подведомственные казенные</w:t>
      </w:r>
      <w:r w:rsidR="006440A8" w:rsidRPr="00AE30F3">
        <w:rPr>
          <w:color w:val="000000"/>
          <w:sz w:val="24"/>
          <w:szCs w:val="24"/>
        </w:rPr>
        <w:t>,</w:t>
      </w:r>
      <w:r w:rsidR="006440A8" w:rsidRPr="00AE30F3">
        <w:rPr>
          <w:sz w:val="24"/>
          <w:szCs w:val="24"/>
        </w:rPr>
        <w:t xml:space="preserve"> бюджетные и автономные</w:t>
      </w:r>
      <w:r w:rsidRPr="00AE30F3">
        <w:rPr>
          <w:color w:val="000000"/>
          <w:sz w:val="24"/>
          <w:szCs w:val="24"/>
        </w:rPr>
        <w:t xml:space="preserve"> учреждения</w:t>
      </w:r>
      <w:r w:rsidRPr="00AE30F3">
        <w:rPr>
          <w:sz w:val="24"/>
          <w:szCs w:val="24"/>
        </w:rPr>
        <w:t>» (далее – «</w:t>
      </w:r>
      <w:r w:rsidRPr="00AE30F3">
        <w:rPr>
          <w:color w:val="000000"/>
          <w:sz w:val="24"/>
          <w:szCs w:val="24"/>
        </w:rPr>
        <w:t>Общие правила определения</w:t>
      </w:r>
      <w:r w:rsidRPr="00AE30F3">
        <w:rPr>
          <w:sz w:val="24"/>
          <w:szCs w:val="24"/>
        </w:rPr>
        <w:t xml:space="preserve"> нормативных затрат»).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8" w:name="sub_11012"/>
      <w:r w:rsidRPr="00AE30F3">
        <w:rPr>
          <w:sz w:val="24"/>
          <w:szCs w:val="24"/>
        </w:rPr>
        <w:t>12.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оборудования по обеспечению безопасности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67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409700" cy="581025"/>
            <wp:effectExtent l="0" t="0" r="0" b="0"/>
            <wp:docPr id="68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5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69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единиц i-го оборудования по обеспечению безопасности информации;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70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одной единицы i-го оборудования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9" w:name="sub_11013"/>
      <w:r w:rsidRPr="00AE30F3">
        <w:rPr>
          <w:sz w:val="24"/>
          <w:szCs w:val="24"/>
        </w:rPr>
        <w:t>13.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системы телефонной связи (автоматизированных телефонных станций)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71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72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73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автоматизированных телефонных станций i-го вида;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9525" b="0"/>
            <wp:docPr id="74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 xml:space="preserve">профилактического ремонта одной автоматизированной телефонной станции </w:t>
      </w:r>
      <w:r w:rsidR="00270EF2" w:rsidRPr="00AE30F3">
        <w:rPr>
          <w:sz w:val="24"/>
          <w:szCs w:val="24"/>
        </w:rPr>
        <w:br/>
        <w:t>i-го вида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0" w:name="sub_11014"/>
      <w:r w:rsidRPr="00AE30F3">
        <w:rPr>
          <w:sz w:val="24"/>
          <w:szCs w:val="24"/>
        </w:rPr>
        <w:t>14.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локальных вычислительных сетей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75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52550" cy="581025"/>
            <wp:effectExtent l="0" t="0" r="0" b="0"/>
            <wp:docPr id="76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77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устройств локальных вычислительных сетей </w:t>
      </w:r>
      <w:r w:rsidR="00270EF2" w:rsidRPr="00AE30F3">
        <w:rPr>
          <w:sz w:val="24"/>
          <w:szCs w:val="24"/>
        </w:rPr>
        <w:br/>
        <w:t>i-го вида;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78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устройства локальных вычислительных сетей i-го вида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1" w:name="sub_11015"/>
      <w:r w:rsidRPr="00AE30F3">
        <w:rPr>
          <w:sz w:val="24"/>
          <w:szCs w:val="24"/>
        </w:rPr>
        <w:t>15. Затраты на техническое обслуживание и регламентно-профилактический ремонт систем бесперебойного питания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79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09700" cy="581025"/>
            <wp:effectExtent l="0" t="0" r="0" b="0"/>
            <wp:docPr id="80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81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модулей бесперебойного питания i-го вида;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82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 xml:space="preserve">профилактического ремонта одного модуля бесперебойного питания </w:t>
      </w:r>
      <w:r w:rsidR="00270EF2" w:rsidRPr="00AE30F3">
        <w:rPr>
          <w:sz w:val="24"/>
          <w:szCs w:val="24"/>
        </w:rPr>
        <w:br/>
        <w:t>i-го вида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2" w:name="sub_11016"/>
      <w:r w:rsidRPr="00AE30F3">
        <w:rPr>
          <w:sz w:val="24"/>
          <w:szCs w:val="24"/>
        </w:rPr>
        <w:t>16.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83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84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352425" cy="228600"/>
            <wp:effectExtent l="0" t="0" r="0" b="0"/>
            <wp:docPr id="85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i-х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86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i-х принтеров, многофункциональных устройств, копировальных аппаратов и иной оргтехники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</w:p>
    <w:p w:rsidR="00270EF2" w:rsidRPr="00AE30F3" w:rsidRDefault="00270EF2" w:rsidP="00CA629B">
      <w:pPr>
        <w:jc w:val="center"/>
        <w:rPr>
          <w:sz w:val="24"/>
          <w:szCs w:val="24"/>
        </w:rPr>
      </w:pPr>
      <w:bookmarkStart w:id="23" w:name="sub_110103"/>
      <w:r w:rsidRPr="00AE30F3">
        <w:rPr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4" w:name="sub_11017"/>
      <w:bookmarkEnd w:id="23"/>
      <w:r w:rsidRPr="00AE30F3">
        <w:rPr>
          <w:sz w:val="24"/>
          <w:szCs w:val="24"/>
        </w:rPr>
        <w:t>17.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87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4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47750" cy="228600"/>
            <wp:effectExtent l="19050" t="0" r="0" b="0"/>
            <wp:docPr id="88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89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по сопровождению справочно-правовых систем;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90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по сопровождению и приобретению иного программного обеспечения.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5" w:name="sub_11018"/>
      <w:r w:rsidRPr="00AE30F3">
        <w:rPr>
          <w:sz w:val="24"/>
          <w:szCs w:val="24"/>
        </w:rPr>
        <w:t>18. Затраты на оплату услуг по сопровождению справочно-правовых систем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91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85850" cy="581025"/>
            <wp:effectExtent l="0" t="0" r="0" b="0"/>
            <wp:docPr id="92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93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6" w:name="sub_11019"/>
      <w:r w:rsidRPr="00AE30F3">
        <w:rPr>
          <w:sz w:val="24"/>
          <w:szCs w:val="24"/>
        </w:rPr>
        <w:t>19. Затраты на оплату услуг по сопровождению и приобретению иного программного обеспечения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94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6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714500" cy="581025"/>
            <wp:effectExtent l="0" t="0" r="0" b="0"/>
            <wp:docPr id="95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96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323850" cy="228600"/>
            <wp:effectExtent l="19050" t="0" r="0" b="0"/>
            <wp:docPr id="97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7" w:name="sub_11020"/>
      <w:r w:rsidRPr="00AE30F3">
        <w:rPr>
          <w:sz w:val="24"/>
          <w:szCs w:val="24"/>
        </w:rPr>
        <w:t>20. Затраты на оплату услуг, связанных с обеспечением безопасности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98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27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904875" cy="228600"/>
            <wp:effectExtent l="19050" t="0" r="0" b="0"/>
            <wp:docPr id="99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00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проведение аттестационных, проверочных и контрольных мероприятий;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101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8" w:name="sub_11021"/>
      <w:r w:rsidRPr="00AE30F3">
        <w:rPr>
          <w:sz w:val="24"/>
          <w:szCs w:val="24"/>
        </w:rPr>
        <w:t>21. Затраты на проведение аттестационных, проверочных и контрольных мероприятий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02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0" cy="581025"/>
            <wp:effectExtent l="0" t="0" r="0" b="0"/>
            <wp:docPr id="103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04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аттестуемых i-х объектов (помещений);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05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проведения аттестации одного i-го объекта (помещения);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0" t="0" r="0" b="0"/>
            <wp:docPr id="106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единиц j-го оборудования (устройств), требующих проверки;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07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проведения проверки одной единицы j-го оборудования (устройства).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29" w:name="sub_11022"/>
      <w:r w:rsidRPr="00AE30F3">
        <w:rPr>
          <w:sz w:val="24"/>
          <w:szCs w:val="24"/>
        </w:rPr>
        <w:t>22. Затраты на приобретение простых (неисключительных) лицензий на использование программного обеспечения по защите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108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2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109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10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11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единицы простой (неисключительной) лицензии на использование i-го программного обеспечения по защите информации.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30" w:name="sub_11023"/>
      <w:r w:rsidRPr="00AE30F3">
        <w:rPr>
          <w:sz w:val="24"/>
          <w:szCs w:val="24"/>
        </w:rPr>
        <w:t>23. Затраты на оплату работ по монтажу (установке), дооборудованию и наладке оборудования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112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3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143000" cy="581025"/>
            <wp:effectExtent l="0" t="0" r="0" b="0"/>
            <wp:docPr id="113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114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i-го оборудования, подлежащего монтажу (установке), дооборудованию и наладке;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5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монтажа (установки), дооборудования и наладки одной единицы i-го оборудования.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31" w:name="sub_110104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основных средств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32" w:name="sub_11024"/>
      <w:bookmarkEnd w:id="31"/>
      <w:r w:rsidRPr="00AE30F3">
        <w:rPr>
          <w:sz w:val="24"/>
          <w:szCs w:val="24"/>
        </w:rPr>
        <w:t>24. Затраты на приобретение рабочих станций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16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94463A" w:rsidP="00270EF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33" w:name="sub_110242"/>
      <w:r>
        <w:rPr>
          <w:noProof/>
          <w:sz w:val="24"/>
          <w:szCs w:val="24"/>
        </w:rPr>
        <w:lastRenderedPageBreak/>
        <w:pict>
          <v:rect id="_x0000_s1152" style="position:absolute;left:0;text-align:left;margin-left:164.9pt;margin-top:0;width:112.25pt;height:38.85pt;z-index:251652096" filled="f" stroked="f"/>
        </w:pic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95" editas="canvas" style="width:113.75pt;height:38.85pt;mso-position-horizontal-relative:char;mso-position-vertical-relative:line" coordsize="2275,777">
            <o:lock v:ext="edit" aspectratio="t"/>
            <v:shape id="_x0000_s1096" type="#_x0000_t75" style="position:absolute;width:2275;height:777" o:preferrelative="f">
              <v:fill o:detectmouseclick="t"/>
              <v:path o:extrusionok="t" o:connecttype="none"/>
              <o:lock v:ext="edit" text="t"/>
            </v:shape>
            <v:rect id="_x0000_s1097" style="position:absolute;left:30;top:254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98" style="position:absolute;left:150;top:374;width:221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рст</w:t>
                    </w:r>
                  </w:p>
                </w:txbxContent>
              </v:textbox>
            </v:rect>
            <v:rect id="_x0000_s1099" style="position:absolute;left:420;top:254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0" style="position:absolute;left:705;top:45;width:118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01" style="position:absolute;left:615;top:538;width:82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02" style="position:absolute;left:690;top:538;width:91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3" style="position:absolute;left:811;top:538;width:81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04" style="position:absolute;left:645;top:179;width:243;height:391;mso-wrap-style:none" filled="f" stroked="f">
              <v:textbox style="mso-fit-shape-to-text:t" inset="0,0,0,0">
                <w:txbxContent>
                  <w:p w:rsidR="00AE30F3" w:rsidRPr="00A67FC7" w:rsidRDefault="00AE30F3" w:rsidP="00270EF2">
                    <w:r>
                      <w:rPr>
                        <w:b/>
                        <w:bCs/>
                        <w:color w:val="000000"/>
                        <w:sz w:val="34"/>
                        <w:szCs w:val="34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105" style="position:absolute;left:946;top:254;width:230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06" style="position:absolute;left:1081;top:374;width:34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рст </w:t>
                    </w:r>
                  </w:p>
                </w:txbxContent>
              </v:textbox>
            </v:rect>
            <v:rect id="_x0000_s1107" style="position:absolute;left:1524;top:254;width:136;height:276;mso-wrap-style:none" filled="f" stroked="f">
              <v:textbox style="mso-fit-shape-to-text:t" inset="0,0,0,0">
                <w:txbxContent>
                  <w:p w:rsidR="00AE30F3" w:rsidRPr="00A67FC7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108" style="position:absolute;left:1736;top:262;width:203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09" style="position:absolute;left:1883;top:374;width:30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 рст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,</w:t>
      </w:r>
    </w:p>
    <w:bookmarkEnd w:id="33"/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bookmarkStart w:id="34" w:name="sub_110244"/>
    <w:p w:rsidR="00270EF2" w:rsidRPr="00AE30F3" w:rsidRDefault="0094463A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90" editas="canvas" style="width:23.95pt;height:25.2pt;mso-position-horizontal-relative:char;mso-position-vertical-relative:line" coordsize="479,504">
            <o:lock v:ext="edit" aspectratio="t"/>
            <v:shape id="_x0000_s1091" type="#_x0000_t75" style="position:absolute;width:479;height:504" o:preferrelative="f">
              <v:fill o:detectmouseclick="t"/>
              <v:path o:extrusionok="t" o:connecttype="none"/>
              <o:lock v:ext="edit" text="t"/>
            </v:shape>
            <v:rect id="_x0000_s1092" style="position:absolute;width:479;height:362" filled="f" stroked="f"/>
            <v:rect id="_x0000_s1093" style="position:absolute;left:15;top:15;width:230;height:276;mso-wrap-style:none" filled="f" stroked="f">
              <v:textbox style="mso-next-textbox:#_x0000_s1093;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4" style="position:absolute;left:149;top:136;width:266;height:184;mso-wrap-style:none" filled="f" stroked="f">
              <v:textbox style="mso-next-textbox:#_x0000_s1094;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iрст 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 xml:space="preserve">– количество рабочих станций по i-й должности, </w:t>
      </w:r>
      <w:r w:rsidR="00270EF2" w:rsidRPr="00AE30F3">
        <w:rPr>
          <w:color w:val="000000"/>
          <w:sz w:val="24"/>
          <w:szCs w:val="24"/>
        </w:rPr>
        <w:t>не превышающее предельное</w:t>
      </w:r>
      <w:r w:rsidR="00270EF2" w:rsidRPr="00AE30F3">
        <w:rPr>
          <w:sz w:val="24"/>
          <w:szCs w:val="24"/>
        </w:rPr>
        <w:t xml:space="preserve"> количество рабочих станций по i-й должности;</w:t>
      </w:r>
    </w:p>
    <w:bookmarkEnd w:id="34"/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117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приобретения одной рабочей станции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5" w:name="sub_110247"/>
      <w:r w:rsidRPr="00AE30F3">
        <w:rPr>
          <w:sz w:val="24"/>
          <w:szCs w:val="24"/>
        </w:rPr>
        <w:t>Предельное количество рабочих станций по i-й должности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647700" cy="228600"/>
            <wp:effectExtent l="0" t="0" r="0" b="0"/>
            <wp:docPr id="11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) определяется по </w:t>
      </w:r>
      <w:r w:rsidRPr="00AE30F3">
        <w:rPr>
          <w:color w:val="000000"/>
          <w:sz w:val="24"/>
          <w:szCs w:val="24"/>
        </w:rPr>
        <w:t>формулам</w:t>
      </w:r>
      <w:r w:rsidRPr="00AE30F3">
        <w:rPr>
          <w:sz w:val="24"/>
          <w:szCs w:val="24"/>
        </w:rPr>
        <w:t>:</w:t>
      </w:r>
    </w:p>
    <w:bookmarkEnd w:id="35"/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Start w:id="36" w:name="sub_110248"/>
    <w:p w:rsidR="00270EF2" w:rsidRPr="00AE30F3" w:rsidRDefault="0094463A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0" editas="canvas" style="width:109.45pt;height:25.2pt;mso-position-horizontal-relative:char;mso-position-vertical-relative:line" coordsize="2189,504">
            <o:lock v:ext="edit" aspectratio="t"/>
            <v:shape id="_x0000_s1081" type="#_x0000_t75" style="position:absolute;width:2189;height:504" o:preferrelative="f">
              <v:fill o:detectmouseclick="t"/>
              <v:path o:extrusionok="t" o:connecttype="none"/>
              <o:lock v:ext="edit" text="t"/>
            </v:shape>
            <v:rect id="_x0000_s1082" style="position:absolute;width:2129;height:362" filled="f" stroked="f"/>
            <v:rect id="_x0000_s1083" style="position:absolute;left:15;top:15;width:230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4" style="position:absolute;left:150;top:136;width:855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85" style="position:absolute;left:1079;top:15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86" style="position:absolute;left:1244;top:15;width:15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87" style="position:absolute;left:1394;top:136;width:16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88" style="position:absolute;left:1604;top:15;width:136;height:276;mso-wrap-style:none" filled="f" stroked="f">
              <v:textbox style="mso-fit-shape-to-text:t" inset="0,0,0,0">
                <w:txbxContent>
                  <w:p w:rsidR="00AE30F3" w:rsidRPr="00341757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89" style="position:absolute;left:1769;top:15;width:30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0,2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</w:t>
      </w:r>
      <w:r w:rsidR="00270EF2" w:rsidRPr="00AE30F3">
        <w:rPr>
          <w:color w:val="000000"/>
          <w:sz w:val="24"/>
          <w:szCs w:val="24"/>
        </w:rPr>
        <w:t>для закрытого контура обработки информации</w:t>
      </w:r>
      <w:r w:rsidR="00270EF2" w:rsidRPr="00AE30F3">
        <w:rPr>
          <w:sz w:val="24"/>
          <w:szCs w:val="24"/>
        </w:rPr>
        <w:t>,</w:t>
      </w:r>
    </w:p>
    <w:bookmarkEnd w:id="36"/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Start w:id="37" w:name="sub_110249"/>
    <w:p w:rsidR="00270EF2" w:rsidRPr="00AE30F3" w:rsidRDefault="0094463A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70" editas="canvas" style="width:100.6pt;height:25.2pt;mso-position-horizontal-relative:char;mso-position-vertical-relative:line" coordsize="2012,504">
            <o:lock v:ext="edit" aspectratio="t"/>
            <v:shape id="_x0000_s1071" type="#_x0000_t75" style="position:absolute;width:2012;height:504" o:preferrelative="f">
              <v:fill o:detectmouseclick="t"/>
              <v:path o:extrusionok="t" o:connecttype="none"/>
              <o:lock v:ext="edit" text="t"/>
            </v:shape>
            <v:rect id="_x0000_s1072" style="position:absolute;width:1952;height:362" filled="f" stroked="f"/>
            <v:rect id="_x0000_s1073" style="position:absolute;left:15;top:15;width:230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74" style="position:absolute;left:150;top:136;width:855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i р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 предел</w:t>
                    </w:r>
                  </w:p>
                </w:txbxContent>
              </v:textbox>
            </v:rect>
            <v:rect id="_x0000_s1075" style="position:absolute;left:1081;top:15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6" style="position:absolute;left:1246;top:15;width:15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Ч</w:t>
                    </w:r>
                  </w:p>
                </w:txbxContent>
              </v:textbox>
            </v:rect>
            <v:rect id="_x0000_s1077" style="position:absolute;left:1396;top:136;width:16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оп</w:t>
                    </w:r>
                  </w:p>
                </w:txbxContent>
              </v:textbox>
            </v:rect>
            <v:rect id="_x0000_s1078" style="position:absolute;left:1607;top:15;width:136;height:276;mso-wrap-style:none" filled="f" stroked="f">
              <v:textbox style="mso-fit-shape-to-text:t" inset="0,0,0,0">
                <w:txbxContent>
                  <w:p w:rsidR="00AE30F3" w:rsidRPr="00341757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079" style="position:absolute;left:1772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</w:t>
      </w:r>
      <w:r w:rsidR="00270EF2" w:rsidRPr="00AE30F3">
        <w:rPr>
          <w:color w:val="000000"/>
          <w:sz w:val="24"/>
          <w:szCs w:val="24"/>
        </w:rPr>
        <w:t>для открытого контура обработки информации</w:t>
      </w:r>
      <w:r w:rsidR="00270EF2" w:rsidRPr="00AE30F3">
        <w:rPr>
          <w:sz w:val="24"/>
          <w:szCs w:val="24"/>
        </w:rPr>
        <w:t>,</w:t>
      </w:r>
    </w:p>
    <w:bookmarkEnd w:id="37"/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8" w:name="sub_1102410"/>
      <w:r w:rsidRPr="00AE30F3">
        <w:rPr>
          <w:sz w:val="24"/>
          <w:szCs w:val="24"/>
        </w:rPr>
        <w:t xml:space="preserve">где 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1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hyperlink r:id="rId120" w:history="1">
        <w:r w:rsidRPr="00AE30F3">
          <w:rPr>
            <w:sz w:val="24"/>
            <w:szCs w:val="24"/>
          </w:rPr>
          <w:t>пунктами 17 – 22</w:t>
        </w:r>
      </w:hyperlink>
      <w:r w:rsidRPr="00AE30F3">
        <w:rPr>
          <w:sz w:val="24"/>
          <w:szCs w:val="24"/>
        </w:rPr>
        <w:t xml:space="preserve"> Общих правил определения нормативных затрат.</w:t>
      </w:r>
    </w:p>
    <w:p w:rsidR="00270EF2" w:rsidRPr="00AE30F3" w:rsidRDefault="00270EF2" w:rsidP="00270EF2">
      <w:pPr>
        <w:ind w:firstLine="698"/>
        <w:jc w:val="both"/>
        <w:rPr>
          <w:sz w:val="24"/>
          <w:szCs w:val="24"/>
        </w:rPr>
      </w:pPr>
      <w:bookmarkStart w:id="39" w:name="sub_11025"/>
      <w:bookmarkEnd w:id="32"/>
      <w:bookmarkEnd w:id="38"/>
      <w:r w:rsidRPr="00AE30F3">
        <w:rPr>
          <w:sz w:val="24"/>
          <w:szCs w:val="24"/>
        </w:rPr>
        <w:t>25. Затраты на приобретение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20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  <w:bookmarkStart w:id="40" w:name="sub_110252"/>
    </w:p>
    <w:p w:rsidR="00270EF2" w:rsidRPr="00AE30F3" w:rsidRDefault="00CF6CCE" w:rsidP="00270EF2">
      <w:pPr>
        <w:ind w:firstLine="698"/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23975" cy="495300"/>
            <wp:effectExtent l="0" t="0" r="0" b="0"/>
            <wp:docPr id="12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40"/>
    <w:p w:rsidR="00270EF2" w:rsidRPr="00AE30F3" w:rsidRDefault="00270EF2" w:rsidP="00270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110254"/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2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2" w:name="sub_110256"/>
      <w:bookmarkEnd w:id="41"/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12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одного i-го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3" w:name="sub_11026"/>
      <w:bookmarkEnd w:id="39"/>
      <w:bookmarkEnd w:id="42"/>
      <w:r w:rsidRPr="00AE30F3">
        <w:rPr>
          <w:sz w:val="24"/>
          <w:szCs w:val="24"/>
        </w:rPr>
        <w:t>26. Затраты на приобретение средств подвижной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12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800225" cy="581025"/>
            <wp:effectExtent l="0" t="0" r="0" b="0"/>
            <wp:docPr id="125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66725" cy="228600"/>
            <wp:effectExtent l="0" t="0" r="0" b="0"/>
            <wp:docPr id="126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средств подвижной связи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57200" cy="228600"/>
            <wp:effectExtent l="19050" t="0" r="0" b="0"/>
            <wp:docPr id="127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4" w:name="sub_11027"/>
      <w:r w:rsidRPr="00AE30F3">
        <w:rPr>
          <w:sz w:val="24"/>
          <w:szCs w:val="24"/>
        </w:rPr>
        <w:t>27. Затраты на приобретение планшетных компьютеров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28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  <w:bookmarkEnd w:id="44"/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81150" cy="581025"/>
            <wp:effectExtent l="0" t="0" r="0" b="0"/>
            <wp:docPr id="12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lastRenderedPageBreak/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130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планшетных компьютеров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131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одного планшетного компьютера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5" w:name="sub_11028"/>
      <w:r w:rsidRPr="00AE30F3">
        <w:rPr>
          <w:sz w:val="24"/>
          <w:szCs w:val="24"/>
        </w:rPr>
        <w:t>28. Затраты на приобретение оборудования по обеспечению безопасности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132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90675" cy="581025"/>
            <wp:effectExtent l="0" t="0" r="0" b="0"/>
            <wp:docPr id="133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13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i-гo оборудования по обеспечению безопасности информации;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135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приобретаемого i-гo оборудования по обеспечению безопасности информации.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46" w:name="sub_110105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материальных запасов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7" w:name="sub_11029"/>
      <w:bookmarkEnd w:id="46"/>
      <w:r w:rsidRPr="00AE30F3">
        <w:rPr>
          <w:sz w:val="24"/>
          <w:szCs w:val="24"/>
        </w:rPr>
        <w:t>29. Затраты на приобретение мониторов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136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66850" cy="581025"/>
            <wp:effectExtent l="0" t="0" r="0" b="0"/>
            <wp:docPr id="137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38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мониторов для i-й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9525" b="0"/>
            <wp:docPr id="13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монитора для i-й должности.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8" w:name="sub_11030"/>
      <w:r w:rsidRPr="00AE30F3">
        <w:rPr>
          <w:sz w:val="24"/>
          <w:szCs w:val="24"/>
        </w:rPr>
        <w:t>30. Затраты на приобретение системных блоков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0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141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42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системных блоков;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43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i-го системного блока.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49" w:name="sub_11031"/>
      <w:r w:rsidRPr="00AE30F3">
        <w:rPr>
          <w:sz w:val="24"/>
          <w:szCs w:val="24"/>
        </w:rPr>
        <w:t>31. Затраты на приобретение других запасных частей для вычислительной 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4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4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47800" cy="581025"/>
            <wp:effectExtent l="0" t="0" r="0" b="0"/>
            <wp:docPr id="145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146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47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единицы i-й запасной части для вычислительной техники.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0" w:name="sub_11032"/>
      <w:r w:rsidRPr="00AE30F3">
        <w:rPr>
          <w:sz w:val="24"/>
          <w:szCs w:val="24"/>
        </w:rPr>
        <w:t>32. Затраты на приобретение носителей информации, в том числе магнитных и оптических носителей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48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5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295400" cy="581025"/>
            <wp:effectExtent l="0" t="0" r="0" b="0"/>
            <wp:docPr id="14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50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носителей информации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51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одной единицы носителя информации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1" w:name="sub_11033"/>
      <w:r w:rsidRPr="00AE30F3">
        <w:rPr>
          <w:sz w:val="24"/>
          <w:szCs w:val="24"/>
        </w:rPr>
        <w:t>33.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52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1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95350" cy="228600"/>
            <wp:effectExtent l="19050" t="0" r="0" b="0"/>
            <wp:docPr id="153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5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4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55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2" w:name="sub_11034"/>
      <w:r w:rsidRPr="00AE30F3">
        <w:rPr>
          <w:sz w:val="24"/>
          <w:szCs w:val="24"/>
        </w:rPr>
        <w:t>34. 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156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704975" cy="581025"/>
            <wp:effectExtent l="0" t="0" r="0" b="0"/>
            <wp:docPr id="157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158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15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норматив потребления расходных материалов </w:t>
      </w:r>
      <w:r w:rsidR="00270EF2" w:rsidRPr="00AE30F3">
        <w:rPr>
          <w:color w:val="000000"/>
          <w:sz w:val="24"/>
          <w:szCs w:val="24"/>
        </w:rPr>
        <w:t>для</w:t>
      </w:r>
      <w:r w:rsidR="00270EF2" w:rsidRPr="00AE30F3">
        <w:rPr>
          <w:sz w:val="24"/>
          <w:szCs w:val="24"/>
        </w:rPr>
        <w:t xml:space="preserve"> принтеров, многофункциональных устройств, копировальных аппаратов </w:t>
      </w:r>
      <w:r w:rsidR="00270EF2" w:rsidRPr="00AE30F3">
        <w:rPr>
          <w:color w:val="000000"/>
          <w:sz w:val="24"/>
          <w:szCs w:val="24"/>
        </w:rPr>
        <w:t>и иной</w:t>
      </w:r>
      <w:r w:rsidR="00270EF2" w:rsidRPr="00AE30F3">
        <w:rPr>
          <w:sz w:val="24"/>
          <w:szCs w:val="24"/>
        </w:rPr>
        <w:t xml:space="preserve"> оргтехники </w:t>
      </w:r>
      <w:r w:rsidR="00270EF2" w:rsidRPr="00AE30F3">
        <w:rPr>
          <w:color w:val="000000"/>
          <w:sz w:val="24"/>
          <w:szCs w:val="24"/>
        </w:rPr>
        <w:t>по i-й должности</w:t>
      </w:r>
      <w:r w:rsidR="00270EF2" w:rsidRPr="00AE30F3">
        <w:rPr>
          <w:sz w:val="24"/>
          <w:szCs w:val="24"/>
        </w:rPr>
        <w:t xml:space="preserve">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60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расходного материала </w:t>
      </w:r>
      <w:r w:rsidR="00270EF2" w:rsidRPr="00AE30F3">
        <w:rPr>
          <w:color w:val="000000"/>
          <w:sz w:val="24"/>
          <w:szCs w:val="24"/>
        </w:rPr>
        <w:t>для</w:t>
      </w:r>
      <w:r w:rsidR="00270EF2" w:rsidRPr="00AE30F3">
        <w:rPr>
          <w:sz w:val="24"/>
          <w:szCs w:val="24"/>
        </w:rPr>
        <w:t xml:space="preserve"> принтеров, многофункциональных устройств, копировальных аппаратов </w:t>
      </w:r>
      <w:r w:rsidR="00270EF2" w:rsidRPr="00AE30F3">
        <w:rPr>
          <w:color w:val="000000"/>
          <w:sz w:val="24"/>
          <w:szCs w:val="24"/>
        </w:rPr>
        <w:t>и иной</w:t>
      </w:r>
      <w:r w:rsidR="00270EF2" w:rsidRPr="00AE30F3">
        <w:rPr>
          <w:sz w:val="24"/>
          <w:szCs w:val="24"/>
        </w:rPr>
        <w:t xml:space="preserve"> оргтехники </w:t>
      </w:r>
      <w:r w:rsidR="00270EF2" w:rsidRPr="00AE30F3">
        <w:rPr>
          <w:color w:val="000000"/>
          <w:sz w:val="24"/>
          <w:szCs w:val="24"/>
        </w:rPr>
        <w:t>по i-й должности</w:t>
      </w:r>
      <w:r w:rsidR="00270EF2" w:rsidRPr="00AE30F3">
        <w:rPr>
          <w:sz w:val="24"/>
          <w:szCs w:val="24"/>
        </w:rPr>
        <w:t xml:space="preserve">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3" w:name="sub_11035"/>
      <w:r w:rsidRPr="00AE30F3">
        <w:rPr>
          <w:sz w:val="24"/>
          <w:szCs w:val="24"/>
        </w:rPr>
        <w:t>35. 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61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162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63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5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запасных частей для принтеров, многофункциональных устройств, копировальных аппаратов и иной оргтехники;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6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единицы i-й запасной части.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4" w:name="sub_11036"/>
      <w:r w:rsidRPr="00AE30F3">
        <w:rPr>
          <w:sz w:val="24"/>
          <w:szCs w:val="24"/>
        </w:rPr>
        <w:lastRenderedPageBreak/>
        <w:t>36. Затраты на приобретение материальных запасов по обеспечению безопасности информации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165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85900" cy="581025"/>
            <wp:effectExtent l="0" t="0" r="0" b="0"/>
            <wp:docPr id="166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167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i-гo материального запаса;</w:t>
      </w:r>
    </w:p>
    <w:p w:rsidR="00270EF2" w:rsidRPr="00AE30F3" w:rsidRDefault="00CF6CCE" w:rsidP="00270EF2">
      <w:pPr>
        <w:spacing w:after="12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68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единицы i-гo материального запаса.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55" w:name="sub_110200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II. Прочие затраты</w:t>
      </w:r>
    </w:p>
    <w:p w:rsidR="00270EF2" w:rsidRPr="00AE30F3" w:rsidRDefault="00270EF2" w:rsidP="00CA629B">
      <w:pPr>
        <w:jc w:val="center"/>
        <w:rPr>
          <w:sz w:val="24"/>
          <w:szCs w:val="24"/>
        </w:rPr>
      </w:pPr>
    </w:p>
    <w:p w:rsidR="00270EF2" w:rsidRPr="00AE30F3" w:rsidRDefault="00270EF2" w:rsidP="00CA629B">
      <w:pPr>
        <w:jc w:val="center"/>
        <w:rPr>
          <w:sz w:val="24"/>
          <w:szCs w:val="24"/>
        </w:rPr>
      </w:pPr>
      <w:bookmarkStart w:id="56" w:name="sub_110201"/>
      <w:bookmarkEnd w:id="55"/>
      <w:r w:rsidRPr="00AE30F3">
        <w:rPr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70EF2" w:rsidRPr="00AE30F3" w:rsidRDefault="00270EF2" w:rsidP="00CA629B">
      <w:pPr>
        <w:ind w:firstLine="709"/>
        <w:jc w:val="both"/>
        <w:rPr>
          <w:sz w:val="24"/>
          <w:szCs w:val="24"/>
        </w:rPr>
      </w:pPr>
      <w:bookmarkStart w:id="57" w:name="sub_11037"/>
      <w:bookmarkEnd w:id="56"/>
      <w:r w:rsidRPr="00AE30F3">
        <w:rPr>
          <w:sz w:val="24"/>
          <w:szCs w:val="24"/>
        </w:rPr>
        <w:t>37. Затраты на услуги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7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28675" cy="276225"/>
            <wp:effectExtent l="0" t="0" r="0" b="0"/>
            <wp:docPr id="170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19050" t="0" r="0" b="0"/>
            <wp:docPr id="171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почтовой связи;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72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специальной связи.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8" w:name="sub_11038"/>
      <w:r w:rsidRPr="00AE30F3">
        <w:rPr>
          <w:sz w:val="24"/>
          <w:szCs w:val="24"/>
        </w:rPr>
        <w:t>38. Затраты на оплату услуг почтовой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80975" cy="228600"/>
            <wp:effectExtent l="19050" t="0" r="0" b="0"/>
            <wp:docPr id="173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95375" cy="581025"/>
            <wp:effectExtent l="0" t="0" r="0" b="0"/>
            <wp:docPr id="17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75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i-х почтовых отправлений в год;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17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i-го почтового отправления.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59" w:name="sub_11039"/>
      <w:r w:rsidRPr="00AE30F3">
        <w:rPr>
          <w:sz w:val="24"/>
          <w:szCs w:val="24"/>
        </w:rPr>
        <w:t>39. Затраты на оплату услуг специальной связи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7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5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19150" cy="228600"/>
            <wp:effectExtent l="19050" t="0" r="0" b="0"/>
            <wp:docPr id="17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листов (пакетов) исходящей информации в год;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80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листа (пакета) исходящей информации, отправляемой по каналам специальной связи.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60" w:name="sub_110202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транспортные услуги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1" w:name="sub_11040"/>
      <w:bookmarkEnd w:id="60"/>
      <w:r w:rsidRPr="00AE30F3">
        <w:rPr>
          <w:sz w:val="24"/>
          <w:szCs w:val="24"/>
        </w:rPr>
        <w:t>40. Затраты по договору об оказании услуг перевозки (транспортировки) грузов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181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28725" cy="581025"/>
            <wp:effectExtent l="0" t="0" r="0" b="0"/>
            <wp:docPr id="18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183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услуг перевозки (транспортировки) грузов;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18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i-й услуги перевозки (транспортировки) груза.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2" w:name="sub_11041"/>
      <w:r w:rsidRPr="00AE30F3">
        <w:rPr>
          <w:sz w:val="24"/>
          <w:szCs w:val="24"/>
        </w:rPr>
        <w:t>41. Затраты на оплату услуг аренды транспортных средств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185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905000" cy="581025"/>
            <wp:effectExtent l="0" t="0" r="0" b="0"/>
            <wp:docPr id="186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87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  <w:highlight w:val="yellow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88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аренды i-гo транспортного средства в месяц, </w:t>
      </w:r>
      <w:r w:rsidR="00270EF2" w:rsidRPr="00AE30F3">
        <w:rPr>
          <w:color w:val="000000"/>
          <w:sz w:val="24"/>
          <w:szCs w:val="24"/>
        </w:rPr>
        <w:t xml:space="preserve">при этом мощность арендуемого транспортного средства должна соответствовать мощности приобретаемых транспортных средств, определенной в </w:t>
      </w:r>
      <w:r w:rsidR="00270EF2" w:rsidRPr="00AE30F3">
        <w:rPr>
          <w:sz w:val="24"/>
          <w:szCs w:val="24"/>
        </w:rPr>
        <w:t xml:space="preserve">соответствии с </w:t>
      </w:r>
      <w:r w:rsidR="00270EF2" w:rsidRPr="00AE30F3">
        <w:rPr>
          <w:color w:val="000000"/>
          <w:sz w:val="24"/>
          <w:szCs w:val="24"/>
        </w:rPr>
        <w:t xml:space="preserve">Правилами </w:t>
      </w:r>
      <w:r w:rsidR="00270EF2" w:rsidRPr="00AE30F3">
        <w:rPr>
          <w:sz w:val="24"/>
          <w:szCs w:val="24"/>
        </w:rPr>
        <w:t>определения требований к отдельным видам товаров, работ, услуг (в том числе предельных цен товаров, работ, услуг), закупаемым муниципальными органами</w:t>
      </w:r>
      <w:r w:rsidR="00E75160">
        <w:rPr>
          <w:sz w:val="24"/>
          <w:szCs w:val="24"/>
        </w:rPr>
        <w:t xml:space="preserve"> </w:t>
      </w:r>
      <w:r w:rsidR="00303CDF">
        <w:rPr>
          <w:sz w:val="24"/>
          <w:szCs w:val="24"/>
        </w:rPr>
        <w:t>Рассказихинского</w:t>
      </w:r>
      <w:r w:rsidR="00E75160">
        <w:rPr>
          <w:sz w:val="24"/>
          <w:szCs w:val="24"/>
        </w:rPr>
        <w:t xml:space="preserve"> сельсовета</w:t>
      </w:r>
      <w:r w:rsidR="00270EF2" w:rsidRPr="00AE30F3">
        <w:rPr>
          <w:sz w:val="24"/>
          <w:szCs w:val="24"/>
        </w:rPr>
        <w:t xml:space="preserve">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 и подведомственны</w:t>
      </w:r>
      <w:r w:rsidR="00E47BFE" w:rsidRPr="00AE30F3">
        <w:rPr>
          <w:sz w:val="24"/>
          <w:szCs w:val="24"/>
        </w:rPr>
        <w:t>ми указанным органам казенными,</w:t>
      </w:r>
      <w:r w:rsidR="00270EF2" w:rsidRPr="00AE30F3">
        <w:rPr>
          <w:sz w:val="24"/>
          <w:szCs w:val="24"/>
        </w:rPr>
        <w:t xml:space="preserve"> бюджетными </w:t>
      </w:r>
      <w:r w:rsidR="00E47BFE" w:rsidRPr="00AE30F3">
        <w:rPr>
          <w:sz w:val="24"/>
          <w:szCs w:val="24"/>
        </w:rPr>
        <w:t xml:space="preserve">и автономными </w:t>
      </w:r>
      <w:r w:rsidR="00270EF2" w:rsidRPr="00AE30F3">
        <w:rPr>
          <w:sz w:val="24"/>
          <w:szCs w:val="24"/>
        </w:rPr>
        <w:t>учреждениями, утвержденными постановление</w:t>
      </w:r>
      <w:r w:rsidR="00906F3B" w:rsidRPr="00AE30F3">
        <w:rPr>
          <w:sz w:val="24"/>
          <w:szCs w:val="24"/>
        </w:rPr>
        <w:t xml:space="preserve">м администрации </w:t>
      </w:r>
      <w:r w:rsidR="00303CDF">
        <w:rPr>
          <w:sz w:val="24"/>
          <w:szCs w:val="24"/>
        </w:rPr>
        <w:t>Рассказихинского</w:t>
      </w:r>
      <w:r w:rsidR="00E75160">
        <w:rPr>
          <w:sz w:val="24"/>
          <w:szCs w:val="24"/>
        </w:rPr>
        <w:t xml:space="preserve"> сельсовета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края.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18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аренды i-го транспортного средства.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3" w:name="sub_11042"/>
      <w:r w:rsidRPr="00AE30F3">
        <w:rPr>
          <w:sz w:val="24"/>
          <w:szCs w:val="24"/>
        </w:rPr>
        <w:t>42. Затраты на оплату разовых услуг пассажирских перевозок при проведении совещания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19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19225" cy="581025"/>
            <wp:effectExtent l="0" t="0" r="0" b="0"/>
            <wp:docPr id="19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19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разовых услуг пассажирских перевозок;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19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среднее количество часов аренды транспортного средства по </w:t>
      </w:r>
      <w:r w:rsidR="00270EF2" w:rsidRPr="00AE30F3">
        <w:rPr>
          <w:sz w:val="24"/>
          <w:szCs w:val="24"/>
        </w:rPr>
        <w:br/>
        <w:t>i-й разовой услуге;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0025" cy="228600"/>
            <wp:effectExtent l="19050" t="0" r="0" b="0"/>
            <wp:docPr id="19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часа аренды транспортного средства по i-й разовой услуге.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4" w:name="sub_11043"/>
      <w:r w:rsidRPr="00AE30F3">
        <w:rPr>
          <w:sz w:val="24"/>
          <w:szCs w:val="24"/>
        </w:rPr>
        <w:t>43. Затраты на оплату проезда работника к месту нахождения учебного заведения и обратно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19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666875" cy="581025"/>
            <wp:effectExtent l="0" t="0" r="0" b="0"/>
            <wp:docPr id="19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9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работников, имеющих право на компенсацию расходов, по i-му направлению;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1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проезда к месту нахождения учебного заведения по </w:t>
      </w:r>
      <w:r w:rsidR="00270EF2" w:rsidRPr="00AE30F3">
        <w:rPr>
          <w:sz w:val="24"/>
          <w:szCs w:val="24"/>
        </w:rPr>
        <w:br/>
        <w:t>i-му направлению.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65" w:name="sub_110203"/>
    </w:p>
    <w:p w:rsidR="00270EF2" w:rsidRPr="00AE30F3" w:rsidRDefault="00270EF2" w:rsidP="00CA629B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 xml:space="preserve">Затраты на оплату расходов по договорам </w:t>
      </w:r>
      <w:r w:rsidRPr="00AE30F3">
        <w:rPr>
          <w:sz w:val="24"/>
          <w:szCs w:val="24"/>
        </w:rPr>
        <w:br/>
        <w:t>об оказании услуг, связанных с проездом и наймом жилого</w:t>
      </w:r>
      <w:r w:rsidR="008E38DF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помещения в связи с командированием работников, заключаемым со сторонними организациями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6" w:name="sub_11044"/>
      <w:bookmarkEnd w:id="65"/>
      <w:r w:rsidRPr="00AE30F3">
        <w:rPr>
          <w:sz w:val="24"/>
          <w:szCs w:val="24"/>
        </w:rPr>
        <w:t xml:space="preserve">44.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9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66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162050" cy="228600"/>
            <wp:effectExtent l="19050" t="0" r="0" b="0"/>
            <wp:docPr id="20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9525" b="0"/>
            <wp:docPr id="201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по договору на проезд к месту командирования и обратно;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202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по договору на найм жилого помещения на период командирования.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7" w:name="sub_11045"/>
      <w:r w:rsidRPr="00AE30F3">
        <w:rPr>
          <w:sz w:val="24"/>
          <w:szCs w:val="24"/>
        </w:rPr>
        <w:t xml:space="preserve">45. Затраты по договору на проезд к месту командирования и обратно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9525" b="0"/>
            <wp:docPr id="203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76450" cy="581025"/>
            <wp:effectExtent l="0" t="0" r="0" b="0"/>
            <wp:docPr id="20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85775" cy="228600"/>
            <wp:effectExtent l="0" t="0" r="0" b="0"/>
            <wp:docPr id="205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76250" cy="228600"/>
            <wp:effectExtent l="19050" t="0" r="0" b="0"/>
            <wp:docPr id="20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проезда по i-му направлению командирования с учетом требовани</w:t>
      </w:r>
      <w:r w:rsidR="00906F3B" w:rsidRPr="00AE30F3">
        <w:rPr>
          <w:sz w:val="24"/>
          <w:szCs w:val="24"/>
        </w:rPr>
        <w:t>й правового акта администрации</w:t>
      </w:r>
      <w:r w:rsidR="00E75160" w:rsidRPr="00E75160">
        <w:rPr>
          <w:sz w:val="24"/>
          <w:szCs w:val="24"/>
        </w:rPr>
        <w:t xml:space="preserve"> </w:t>
      </w:r>
      <w:r w:rsidR="00303CDF">
        <w:rPr>
          <w:sz w:val="24"/>
          <w:szCs w:val="24"/>
        </w:rPr>
        <w:t>Рассказихинского</w:t>
      </w:r>
      <w:r w:rsidR="00E75160">
        <w:rPr>
          <w:sz w:val="24"/>
          <w:szCs w:val="24"/>
        </w:rPr>
        <w:t xml:space="preserve"> сельсовета</w:t>
      </w:r>
      <w:r w:rsidR="00906F3B" w:rsidRPr="00AE30F3">
        <w:rPr>
          <w:sz w:val="24"/>
          <w:szCs w:val="24"/>
        </w:rPr>
        <w:t xml:space="preserve"> Первомайского района</w:t>
      </w:r>
      <w:r w:rsidR="00270EF2" w:rsidRPr="00AE30F3">
        <w:rPr>
          <w:sz w:val="24"/>
          <w:szCs w:val="24"/>
        </w:rPr>
        <w:t xml:space="preserve"> Алтайского края об утверждении Порядка командирования муниципальных служащих </w:t>
      </w:r>
      <w:r w:rsidR="00303CDF">
        <w:rPr>
          <w:sz w:val="24"/>
          <w:szCs w:val="24"/>
        </w:rPr>
        <w:t>Рассказихинского</w:t>
      </w:r>
      <w:r w:rsidR="00E75160">
        <w:rPr>
          <w:sz w:val="24"/>
          <w:szCs w:val="24"/>
        </w:rPr>
        <w:t xml:space="preserve"> сельсовета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68" w:name="sub_11046"/>
      <w:r w:rsidRPr="00AE30F3">
        <w:rPr>
          <w:sz w:val="24"/>
          <w:szCs w:val="24"/>
        </w:rPr>
        <w:t>46. Затраты по договору на найм жилого помещения на период командирования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9525" b="0"/>
            <wp:docPr id="20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6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20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19050" t="0" r="0" b="0"/>
            <wp:docPr id="20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21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найма жилого помещения в сутки по i-му направлению командирования с учетом требований правового </w:t>
      </w:r>
      <w:r w:rsidR="00906F3B" w:rsidRPr="00AE30F3">
        <w:rPr>
          <w:sz w:val="24"/>
          <w:szCs w:val="24"/>
        </w:rPr>
        <w:t xml:space="preserve">акта администрации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 об утверждении Порядка командирования муниципальных служащих </w:t>
      </w:r>
      <w:r w:rsidR="00303CDF">
        <w:rPr>
          <w:sz w:val="24"/>
          <w:szCs w:val="24"/>
        </w:rPr>
        <w:t>Рассказихинского</w:t>
      </w:r>
      <w:r w:rsidR="00AE30F3" w:rsidRPr="00AE30F3">
        <w:rPr>
          <w:sz w:val="24"/>
          <w:szCs w:val="24"/>
        </w:rPr>
        <w:t xml:space="preserve"> сельсовета </w:t>
      </w:r>
      <w:r w:rsidR="00906F3B" w:rsidRPr="00AE30F3">
        <w:rPr>
          <w:sz w:val="24"/>
          <w:szCs w:val="24"/>
        </w:rPr>
        <w:t>Первомайского района</w:t>
      </w:r>
      <w:r w:rsidR="00270EF2" w:rsidRPr="00AE30F3">
        <w:rPr>
          <w:sz w:val="24"/>
          <w:szCs w:val="24"/>
        </w:rPr>
        <w:t xml:space="preserve"> Алтайского края;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21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суток нахождения в командировке по </w:t>
      </w:r>
      <w:r w:rsidR="00270EF2" w:rsidRPr="00AE30F3">
        <w:rPr>
          <w:sz w:val="24"/>
          <w:szCs w:val="24"/>
        </w:rPr>
        <w:br/>
        <w:t>i-му направлению командирования.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69" w:name="sub_110204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коммунальные услуги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0" w:name="sub_11047"/>
      <w:bookmarkEnd w:id="69"/>
      <w:r w:rsidRPr="00AE30F3">
        <w:rPr>
          <w:sz w:val="24"/>
          <w:szCs w:val="24"/>
        </w:rPr>
        <w:t>47. Затраты на коммунальные услуги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21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0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81225" cy="228600"/>
            <wp:effectExtent l="19050" t="0" r="9525" b="0"/>
            <wp:docPr id="21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1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газоснабжение и иные виды топлива;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1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электроснабжение;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1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теплоснабжение;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1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горячее водоснабжение;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холодное водоснабжение и водоотведение;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323850" cy="228600"/>
            <wp:effectExtent l="19050" t="0" r="0" b="0"/>
            <wp:docPr id="2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лиц, привлекаемых на основании гражданско-правовых договоров (далее – «внештатный сотрудник»).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1" w:name="sub_11048"/>
      <w:r w:rsidRPr="00AE30F3">
        <w:rPr>
          <w:sz w:val="24"/>
          <w:szCs w:val="24"/>
        </w:rPr>
        <w:t>48. Затраты на газоснабжение и иные виды топлива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2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22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2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i-м виде топлива (газе и ином виде топлива);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2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тариф на i-й вид топлива, утвержденный в установленном порядке органом государственного регулирования тарифов (далее – «регулируемый тариф») (если тарифы на соответствующий вид топлива подлежат государственному регулированию);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поправочный коэффициент, учитывающий затраты на транспортировку i-го вида топлива.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2" w:name="sub_11049"/>
      <w:r w:rsidRPr="00AE30F3">
        <w:rPr>
          <w:sz w:val="24"/>
          <w:szCs w:val="24"/>
        </w:rPr>
        <w:t>49. Затраты на электроснабжение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2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38250" cy="581025"/>
            <wp:effectExtent l="0" t="0" r="0" b="0"/>
            <wp:docPr id="22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2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2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3" w:name="sub_11050"/>
      <w:r w:rsidRPr="00AE30F3">
        <w:rPr>
          <w:sz w:val="24"/>
          <w:szCs w:val="24"/>
        </w:rPr>
        <w:t>50. Затраты на теплоснабжение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2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3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962025" cy="228600"/>
            <wp:effectExtent l="19050" t="0" r="0" b="0"/>
            <wp:docPr id="23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23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теплоэнергии на отопление зданий, помещений и сооружений;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регулируемый тариф на теплоснабжение.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4" w:name="sub_11051"/>
      <w:r w:rsidRPr="00AE30F3">
        <w:rPr>
          <w:sz w:val="24"/>
          <w:szCs w:val="24"/>
        </w:rPr>
        <w:t>51. Затраты на горячее водоснабжение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23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4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847725" cy="228600"/>
            <wp:effectExtent l="19050" t="0" r="0" b="0"/>
            <wp:docPr id="23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23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горячей воде;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регулируемый тариф на горячее водоснабжение.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5" w:name="sub_11052"/>
      <w:r w:rsidRPr="00AE30F3">
        <w:rPr>
          <w:sz w:val="24"/>
          <w:szCs w:val="24"/>
        </w:rPr>
        <w:t>52. Затраты на холодное водоснабжение и водоотведение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3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5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24000" cy="228600"/>
            <wp:effectExtent l="19050" t="0" r="0" b="0"/>
            <wp:docPr id="23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3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холодном водоснабжении;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24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регулируемый тариф на холодное водоснабжение;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57175" cy="228600"/>
            <wp:effectExtent l="19050" t="0" r="0" b="0"/>
            <wp:docPr id="2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расчетная потребность в водоотведении;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24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регулируемый тариф на водоотведение.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6" w:name="sub_11053"/>
      <w:r w:rsidRPr="00AE30F3">
        <w:rPr>
          <w:sz w:val="24"/>
          <w:szCs w:val="24"/>
        </w:rPr>
        <w:t>53. Затраты на оплату услуг внештатных сотрудников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24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6"/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position w:val="-28"/>
          <w:sz w:val="24"/>
          <w:szCs w:val="24"/>
          <w:lang w:val="en-US"/>
        </w:rPr>
        <w:object w:dxaOrig="3240" w:dyaOrig="680">
          <v:shape id="_x0000_i1037" type="#_x0000_t75" style="width:187.5pt;height:39.75pt" o:ole="">
            <v:imagedata r:id="rId245" o:title=""/>
          </v:shape>
          <o:OLEObject Type="Embed" ProgID="Equation.3" ShapeID="_x0000_i1037" DrawAspect="Content" ObjectID="_1689404338" r:id="rId246"/>
        </w:object>
      </w:r>
      <w:r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9525" b="0"/>
            <wp:docPr id="24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работы внештатного сотрудника по i-й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24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стоимость одного месяца работы внештатного сотрудника по</w:t>
      </w:r>
      <w:r w:rsidR="00270EF2" w:rsidRPr="00AE30F3">
        <w:rPr>
          <w:sz w:val="24"/>
          <w:szCs w:val="24"/>
        </w:rPr>
        <w:br/>
        <w:t>i-й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9525" b="0"/>
            <wp:docPr id="24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77" w:name="sub_110205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аренду помещений и оборудования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8" w:name="sub_11054"/>
      <w:bookmarkEnd w:id="77"/>
      <w:r w:rsidRPr="00AE30F3">
        <w:rPr>
          <w:sz w:val="24"/>
          <w:szCs w:val="24"/>
        </w:rPr>
        <w:t>54. Затраты на аренду помещений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847850" cy="581025"/>
            <wp:effectExtent l="0" t="0" r="0" b="0"/>
            <wp:docPr id="24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5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численность работников, размещаемых на i-й арендуемой площади;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S – площадь арендуемого помещения;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5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ежемесячной аренды за один кв. метр i-й арендуемой площади;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25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аренды i-й арендуемой площади.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79" w:name="sub_11055"/>
      <w:r w:rsidRPr="00AE30F3">
        <w:rPr>
          <w:sz w:val="24"/>
          <w:szCs w:val="24"/>
        </w:rPr>
        <w:t xml:space="preserve">55. Затраты на аренду помещения (зала) для проведения совещания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5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7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25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25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суток аренды i-го помещения (зала);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25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аренды i-го помещения (зала) в сутки.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0" w:name="sub_11056"/>
      <w:r w:rsidRPr="00AE30F3">
        <w:rPr>
          <w:sz w:val="24"/>
          <w:szCs w:val="24"/>
        </w:rPr>
        <w:t>56. Затраты на аренду оборудования для проведения совещания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5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876425" cy="581025"/>
            <wp:effectExtent l="0" t="0" r="0" b="0"/>
            <wp:docPr id="25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5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арендуемого i-гo оборудования;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66700" cy="228600"/>
            <wp:effectExtent l="19050" t="0" r="0" b="0"/>
            <wp:docPr id="26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дней аренды i-гo оборудования;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26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часов аренды в день i-гo оборудования;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262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часа аренды i-гo оборудования.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81" w:name="sub_110206"/>
    </w:p>
    <w:p w:rsidR="00270EF2" w:rsidRPr="00AE30F3" w:rsidRDefault="00270EF2" w:rsidP="00CA629B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70EF2" w:rsidRPr="00AE30F3" w:rsidRDefault="00270EF2" w:rsidP="00CA629B">
      <w:pPr>
        <w:ind w:firstLine="709"/>
        <w:jc w:val="both"/>
        <w:rPr>
          <w:sz w:val="24"/>
          <w:szCs w:val="24"/>
        </w:rPr>
      </w:pPr>
      <w:bookmarkStart w:id="82" w:name="sub_11057"/>
      <w:bookmarkEnd w:id="81"/>
      <w:r w:rsidRPr="00AE30F3">
        <w:rPr>
          <w:sz w:val="24"/>
          <w:szCs w:val="24"/>
        </w:rPr>
        <w:t xml:space="preserve">57. Затраты на содержание и техническое обслуживание помещений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2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48075" cy="228600"/>
            <wp:effectExtent l="19050" t="0" r="9525" b="0"/>
            <wp:docPr id="26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регламентно-профилактический ремонт систем охранно-тревожной сигнализации;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66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проведение текущего ремонта помещения;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267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содержание прилегающей территории;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26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оплату услуг по обслуживанию и уборке помещения;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вывоз твердых бытовых отходов;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19050" t="0" r="0" b="0"/>
            <wp:docPr id="27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лифтов;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27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272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водонапорной насосной станции пожаротушения;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7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7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3" w:name="sub_11058"/>
      <w:r w:rsidRPr="00AE30F3">
        <w:rPr>
          <w:sz w:val="24"/>
          <w:szCs w:val="24"/>
        </w:rPr>
        <w:t>58. Затраты на закупку услуг управляющей компании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71625" cy="581025"/>
            <wp:effectExtent l="0" t="0" r="0" b="0"/>
            <wp:docPr id="27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277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объем i-й услуги управляющей компании;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7650" cy="228600"/>
            <wp:effectExtent l="19050" t="0" r="0" b="0"/>
            <wp:docPr id="27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i-й услуги управляющей компании в месяц;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7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использования i-й услуги управляющей компании.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4" w:name="sub_11060"/>
      <w:r w:rsidRPr="00AE30F3">
        <w:rPr>
          <w:sz w:val="24"/>
          <w:szCs w:val="24"/>
        </w:rPr>
        <w:t>59.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охранно-тревожной сигнализации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238250" cy="581025"/>
            <wp:effectExtent l="0" t="0" r="0" b="0"/>
            <wp:docPr id="281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8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обслуживаемых устройств в составе системы охранно-тревожной сигнализации;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28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обслуживания одного i-го устройства.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5" w:name="sub_11061"/>
      <w:r w:rsidRPr="00AE30F3">
        <w:rPr>
          <w:sz w:val="24"/>
          <w:szCs w:val="24"/>
        </w:rPr>
        <w:t>60. Затраты на проведение текущего ремонта помещения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</w:t>
      </w:r>
      <w:r w:rsidRPr="00AE30F3">
        <w:rPr>
          <w:rStyle w:val="af0"/>
          <w:color w:val="auto"/>
          <w:sz w:val="24"/>
          <w:szCs w:val="24"/>
        </w:rPr>
        <w:t>Положения</w:t>
      </w:r>
      <w:r w:rsidRPr="00AE30F3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Pr="00AE30F3">
        <w:rPr>
          <w:rStyle w:val="af0"/>
          <w:color w:val="auto"/>
          <w:sz w:val="24"/>
          <w:szCs w:val="24"/>
        </w:rPr>
        <w:t>приказом</w:t>
      </w:r>
      <w:r w:rsidRPr="00AE30F3">
        <w:rPr>
          <w:sz w:val="24"/>
          <w:szCs w:val="24"/>
        </w:rPr>
        <w:t xml:space="preserve"> Государственного комитета по архитектуре и градостроительству при Госстрое СССР от 23.11.1988 № 312, по формуле:</w:t>
      </w:r>
    </w:p>
    <w:bookmarkEnd w:id="8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295400" cy="581025"/>
            <wp:effectExtent l="0" t="0" r="0" b="0"/>
            <wp:docPr id="28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8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i-гo здания, планируемая к проведению текущего ремонта;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28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текущего ремонта одного кв. метра площади i-гo здания.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6" w:name="sub_11062"/>
      <w:r w:rsidRPr="00AE30F3">
        <w:rPr>
          <w:sz w:val="24"/>
          <w:szCs w:val="24"/>
        </w:rPr>
        <w:t>61. Затраты на содержание прилегающей территории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28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6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28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29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закрепленной i-й прилегающей территории;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9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содержания i-й прилегающей территории в месяц в расчете на один кв. метр площади;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29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содержания i-й прилегающей территории в очередном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7" w:name="sub_11063"/>
      <w:r w:rsidRPr="00AE30F3">
        <w:rPr>
          <w:sz w:val="24"/>
          <w:szCs w:val="24"/>
        </w:rPr>
        <w:t xml:space="preserve">62. Затраты на оплату услуг по обслуживанию и уборке помещения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29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14550" cy="581025"/>
            <wp:effectExtent l="0" t="0" r="0" b="0"/>
            <wp:docPr id="29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29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в i-м помещении, в отношении которой планируется заключение договора (контракта) на обслуживание и уборку;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19050" t="0" r="0" b="0"/>
            <wp:docPr id="29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услуги по обслуживанию и уборке i-го помещения в месяц;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0" b="0"/>
            <wp:docPr id="29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месяцев использования услуги по обслуживанию и уборке i-го помещения в месяц.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8" w:name="sub_11064"/>
      <w:r w:rsidRPr="00AE30F3">
        <w:rPr>
          <w:sz w:val="24"/>
          <w:szCs w:val="24"/>
        </w:rPr>
        <w:t>63. Затраты на вывоз твердых бытовых отходов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29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28700" cy="228600"/>
            <wp:effectExtent l="19050" t="0" r="0" b="0"/>
            <wp:docPr id="29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95275" cy="228600"/>
            <wp:effectExtent l="19050" t="0" r="0" b="0"/>
            <wp:docPr id="30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куб. метров твердых бытовых отходов в год;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301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вывоза одного куб. метра твердых бытовых отходов.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89" w:name="sub_11065"/>
      <w:r w:rsidRPr="00AE30F3">
        <w:rPr>
          <w:sz w:val="24"/>
          <w:szCs w:val="24"/>
        </w:rPr>
        <w:t>64.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лифтов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19050" t="0" r="0" b="0"/>
            <wp:docPr id="302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8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66800" cy="581025"/>
            <wp:effectExtent l="0" t="0" r="0" b="0"/>
            <wp:docPr id="30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30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лифтов i-го типа;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30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текущего ремонта одного лифта i-го типа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0" w:name="sub_11066"/>
      <w:r w:rsidRPr="00AE30F3">
        <w:rPr>
          <w:sz w:val="24"/>
          <w:szCs w:val="24"/>
        </w:rPr>
        <w:t>65.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водонапорной насосной станции хозяйственно-питьевого и противопожарного водоснабжения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06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123950" cy="228600"/>
            <wp:effectExtent l="19050" t="0" r="0" b="0"/>
            <wp:docPr id="307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30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9525" b="0"/>
            <wp:docPr id="30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1" w:name="sub_11067"/>
      <w:r w:rsidRPr="00AE30F3">
        <w:rPr>
          <w:sz w:val="24"/>
          <w:szCs w:val="24"/>
        </w:rPr>
        <w:t>66.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 xml:space="preserve">профилактический ремонт водонапорной насосной станции пожаротушения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1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1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152525" cy="228600"/>
            <wp:effectExtent l="19050" t="0" r="0" b="0"/>
            <wp:docPr id="311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12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административных помещений, для обслуживания которых предназначена водонапорная насосная станция пожаротушения;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31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текущего ремонта водонапорной насосной станции пожаротушения в расчете на один кв. метр площади соответствующего административного помещения.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2" w:name="sub_11068"/>
      <w:r w:rsidRPr="00AE30F3">
        <w:rPr>
          <w:sz w:val="24"/>
          <w:szCs w:val="24"/>
        </w:rPr>
        <w:t>67.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индивидуального теплового пункта, в том числе на подготовку отопительной системы к зимнему сезону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31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9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009650" cy="228600"/>
            <wp:effectExtent l="19050" t="0" r="0" b="0"/>
            <wp:docPr id="31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16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площадь административных помещений, для отопления которых используется индивидуальный тепловой пункт;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317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3" w:name="sub_11069"/>
      <w:r w:rsidRPr="00AE30F3">
        <w:rPr>
          <w:sz w:val="24"/>
          <w:szCs w:val="24"/>
        </w:rPr>
        <w:t>68.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 xml:space="preserve">профилактический ремонт электрооборудования (электроподстанций, трансформаторных подстанций, </w:t>
      </w:r>
      <w:r w:rsidRPr="00AE30F3">
        <w:rPr>
          <w:sz w:val="24"/>
          <w:szCs w:val="24"/>
        </w:rPr>
        <w:lastRenderedPageBreak/>
        <w:t>электрощитовых) административного здания (помещения)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31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20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стоимость технического обслуживания и текущего ремонта </w:t>
      </w:r>
      <w:r w:rsidR="00270EF2" w:rsidRPr="00AE30F3">
        <w:rPr>
          <w:sz w:val="24"/>
          <w:szCs w:val="24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21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i-го оборудования.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4" w:name="sub_11070"/>
      <w:r w:rsidRPr="00AE30F3">
        <w:rPr>
          <w:sz w:val="24"/>
          <w:szCs w:val="24"/>
        </w:rPr>
        <w:t>69. </w:t>
      </w:r>
      <w:bookmarkStart w:id="95" w:name="sub_11071"/>
      <w:bookmarkEnd w:id="94"/>
      <w:r w:rsidRPr="00AE30F3">
        <w:rPr>
          <w:sz w:val="24"/>
          <w:szCs w:val="24"/>
        </w:rPr>
        <w:t xml:space="preserve">Затраты на техническое обслуживание и ремонт транспортных средств 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514350" cy="247650"/>
            <wp:effectExtent l="19050" t="0" r="0" b="0"/>
            <wp:docPr id="32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81150" cy="495300"/>
            <wp:effectExtent l="0" t="0" r="0" b="0"/>
            <wp:docPr id="3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32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i-го транспортного средства;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32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70.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бытового оборудования определяются по фактическим затратам в отчетном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6" w:name="sub_11072"/>
      <w:bookmarkEnd w:id="95"/>
      <w:r w:rsidRPr="00AE30F3">
        <w:rPr>
          <w:sz w:val="24"/>
          <w:szCs w:val="24"/>
        </w:rPr>
        <w:t>71.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2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6"/>
    <w:p w:rsidR="00270EF2" w:rsidRPr="00AE30F3" w:rsidRDefault="00270EF2" w:rsidP="00270EF2">
      <w:pPr>
        <w:rPr>
          <w:sz w:val="24"/>
          <w:szCs w:val="24"/>
        </w:rPr>
      </w:pPr>
    </w:p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47975" cy="228600"/>
            <wp:effectExtent l="19050" t="0" r="0" b="0"/>
            <wp:docPr id="32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28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дизельных генераторных установок;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29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системы газового пожаротушения;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3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кондиционирования и вентиляции;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3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пожарной сигнализации;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32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контроля и управления доступом;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33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автоматического диспетчерского управления;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34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профилактический ремонт систем видеонаблюдения.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7" w:name="sub_11073"/>
      <w:r w:rsidRPr="00AE30F3">
        <w:rPr>
          <w:sz w:val="24"/>
          <w:szCs w:val="24"/>
        </w:rPr>
        <w:t>72.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дизельных генераторных установок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3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1381125" cy="581025"/>
            <wp:effectExtent l="0" t="0" r="0" b="0"/>
            <wp:docPr id="33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0" t="0" r="0" b="0"/>
            <wp:docPr id="337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дизельных генераторных установок;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38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одной i-й дизельной генераторной установки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8" w:name="sub_11074"/>
      <w:r w:rsidRPr="00AE30F3">
        <w:rPr>
          <w:sz w:val="24"/>
          <w:szCs w:val="24"/>
        </w:rPr>
        <w:t>73.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системы газового пожаротушения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39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340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4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датчиков системы газового пожаротушения;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42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i-го датчика системы газового пожаротушения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99" w:name="sub_11075"/>
      <w:r w:rsidRPr="00AE30F3">
        <w:rPr>
          <w:sz w:val="24"/>
          <w:szCs w:val="24"/>
        </w:rPr>
        <w:t>74.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кондиционирования и вентиляции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43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9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344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4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установок кондиционирования и элементов систем вентиляции;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4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-профилактического ремонта одной i-й установки кондиционирования и элементов вентиляции.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0" w:name="sub_11076"/>
      <w:r w:rsidRPr="00AE30F3">
        <w:rPr>
          <w:sz w:val="24"/>
          <w:szCs w:val="24"/>
        </w:rPr>
        <w:t>75. Затраты на техническое обслуживание и регламентно-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пожарной сигнализации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4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81125" cy="581025"/>
            <wp:effectExtent l="0" t="0" r="0" b="0"/>
            <wp:docPr id="348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0" b="0"/>
            <wp:docPr id="349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извещателей пожарной сигнализации;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14325" cy="228600"/>
            <wp:effectExtent l="19050" t="0" r="9525" b="0"/>
            <wp:docPr id="350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i-го извещателя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1" w:name="sub_11077"/>
      <w:r w:rsidRPr="00AE30F3">
        <w:rPr>
          <w:sz w:val="24"/>
          <w:szCs w:val="24"/>
        </w:rPr>
        <w:t>76.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контроля и управления доступом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5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24000" cy="581025"/>
            <wp:effectExtent l="0" t="0" r="0" b="0"/>
            <wp:docPr id="35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0" t="0" r="0" b="0"/>
            <wp:docPr id="353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устройств в составе систем контроля и управления доступом;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54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технического обслуживания и текущего ремонта одного </w:t>
      </w:r>
      <w:r w:rsidR="00270EF2" w:rsidRPr="00AE30F3">
        <w:rPr>
          <w:sz w:val="24"/>
          <w:szCs w:val="24"/>
        </w:rPr>
        <w:br/>
        <w:t>i-го устройства в составе систем контроля и управления доступом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2" w:name="sub_11078"/>
      <w:r w:rsidRPr="00AE30F3">
        <w:rPr>
          <w:sz w:val="24"/>
          <w:szCs w:val="24"/>
        </w:rPr>
        <w:lastRenderedPageBreak/>
        <w:t>77.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автоматического диспетчерского управления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35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2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43050" cy="581025"/>
            <wp:effectExtent l="0" t="0" r="0" b="0"/>
            <wp:docPr id="35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9525" b="0"/>
            <wp:docPr id="35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обслуживаемых i-х устройств в составе систем автоматического диспетчерского управления;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9525" b="0"/>
            <wp:docPr id="35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i-го устройства в составе систем автоматического диспетчерского управления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3" w:name="sub_11079"/>
      <w:r w:rsidRPr="00AE30F3">
        <w:rPr>
          <w:sz w:val="24"/>
          <w:szCs w:val="24"/>
        </w:rPr>
        <w:t>78. Затраты на техническое обслуживание и регламентно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Pr="00AE30F3">
        <w:rPr>
          <w:sz w:val="24"/>
          <w:szCs w:val="24"/>
        </w:rPr>
        <w:t>профилактический ремонт систем видеонаблюдения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59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62075" cy="581025"/>
            <wp:effectExtent l="0" t="0" r="0" b="0"/>
            <wp:docPr id="36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6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обслуживаемых i-х устройств в составе систем видеонаблюдения;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6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технического обслуживания и регламентно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-</w:t>
      </w:r>
      <w:r w:rsidR="00A66203" w:rsidRPr="00AE30F3">
        <w:rPr>
          <w:sz w:val="24"/>
          <w:szCs w:val="24"/>
        </w:rPr>
        <w:t xml:space="preserve"> </w:t>
      </w:r>
      <w:r w:rsidR="00270EF2" w:rsidRPr="00AE30F3">
        <w:rPr>
          <w:sz w:val="24"/>
          <w:szCs w:val="24"/>
        </w:rPr>
        <w:t>профилактического ремонта одного i-го устройства в составе систем видеонаблюдения в год.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4" w:name="sub_11080"/>
      <w:r w:rsidRPr="00AE30F3">
        <w:rPr>
          <w:sz w:val="24"/>
          <w:szCs w:val="24"/>
        </w:rPr>
        <w:t>79. Затраты на оплату услуг внештатных сотрудников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63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4"/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position w:val="-30"/>
          <w:sz w:val="24"/>
          <w:szCs w:val="24"/>
          <w:lang w:val="en-US"/>
        </w:rPr>
        <w:object w:dxaOrig="3420" w:dyaOrig="700">
          <v:shape id="_x0000_i1038" type="#_x0000_t75" style="width:207.75pt;height:42.75pt" o:ole="">
            <v:imagedata r:id="rId366" o:title=""/>
          </v:shape>
          <o:OLEObject Type="Embed" ProgID="Equation.3" ShapeID="_x0000_i1038" DrawAspect="Content" ObjectID="_1689404339" r:id="rId367"/>
        </w:object>
      </w:r>
      <w:r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28625" cy="228600"/>
            <wp:effectExtent l="19050" t="0" r="0" b="0"/>
            <wp:docPr id="365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работы внештатного сотрудника в g-й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36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стоимость одного месяца работы внештатного сотрудника в </w:t>
      </w:r>
      <w:r w:rsidR="00270EF2" w:rsidRPr="00AE30F3">
        <w:rPr>
          <w:sz w:val="24"/>
          <w:szCs w:val="24"/>
        </w:rPr>
        <w:br/>
        <w:t>g-й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67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05" w:name="sub_110207"/>
    </w:p>
    <w:p w:rsidR="00270EF2" w:rsidRPr="00AE30F3" w:rsidRDefault="00270EF2" w:rsidP="0011014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6" w:name="sub_11081"/>
      <w:bookmarkEnd w:id="105"/>
      <w:r w:rsidRPr="00AE30F3">
        <w:rPr>
          <w:sz w:val="24"/>
          <w:szCs w:val="24"/>
        </w:rPr>
        <w:lastRenderedPageBreak/>
        <w:t>80. Затраты на оплату типографских работ и услуг, включая приобретение периодических печатных изданий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171450" cy="228600"/>
            <wp:effectExtent l="19050" t="0" r="0" b="0"/>
            <wp:docPr id="368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106"/>
    <w:p w:rsidR="00270EF2" w:rsidRPr="00AE30F3" w:rsidRDefault="0094463A" w:rsidP="00270EF2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9" editas="canvas" style="width:60.7pt;height:25.2pt;mso-position-horizontal-relative:char;mso-position-vertical-relative:line" coordsize="1214,504">
            <o:lock v:ext="edit" aspectratio="t"/>
            <v:shape id="_x0000_s1060" type="#_x0000_t75" style="position:absolute;width:1214;height:504" o:preferrelative="f">
              <v:fill o:detectmouseclick="t"/>
              <v:path o:extrusionok="t" o:connecttype="none"/>
              <o:lock v:ext="edit" text="t"/>
            </v:shape>
            <v:rect id="_x0000_s1061" style="position:absolute;width:1184;height:362" filled="f" stroked="f"/>
            <v:rect id="_x0000_s1062" style="position:absolute;left:15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3" style="position:absolute;left:135;top:136;width:70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т</w:t>
                    </w:r>
                  </w:p>
                </w:txbxContent>
              </v:textbox>
            </v:rect>
            <v:rect id="_x0000_s1064" style="position:absolute;left:240;top:15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5" style="position:absolute;left:405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6" style="position:absolute;left:524;top:136;width:272;height:184;mso-wrap-style:none" filled="f" stroked="f">
              <v:textbox style="mso-fit-shape-to-text:t" inset="0,0,0,0">
                <w:txbxContent>
                  <w:p w:rsidR="00AE30F3" w:rsidRPr="0068428D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v:rect id="_x0000_s1067" style="position:absolute;left:796;width:136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68" style="position:absolute;left:932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9" style="position:absolute;left:1018;top:136;width:166;height:184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иу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94463A" w:rsidP="00270E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4" editas="canvas" style="width:20.35pt;height:25.2pt;mso-position-horizontal-relative:char;mso-position-vertical-relative:line" coordsize="407,504">
            <o:lock v:ext="edit" aspectratio="t"/>
            <v:shape id="_x0000_s1055" type="#_x0000_t75" style="position:absolute;width:407;height:504" o:preferrelative="f">
              <v:fill o:detectmouseclick="t"/>
              <v:path o:extrusionok="t" o:connecttype="none"/>
              <o:lock v:ext="edit" text="t"/>
            </v:shape>
            <v:rect id="_x0000_s1056" style="position:absolute;width:300;height:362" filled="f" stroked="f"/>
            <v:rect id="_x0000_s1057" style="position:absolute;left:15;top:15;width:121;height:276;mso-wrap-style:none" filled="f" stroked="f">
              <v:textbox style="mso-fit-shape-to-text:t" inset="0,0,0,0">
                <w:txbxContent>
                  <w:p w:rsidR="00AE30F3" w:rsidRDefault="00AE30F3" w:rsidP="00270EF2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8" style="position:absolute;left:135;top:136;width:272;height:184;mso-wrap-style:none" filled="f" stroked="f">
              <v:textbox style="mso-fit-shape-to-text:t" inset="0,0,0,0">
                <w:txbxContent>
                  <w:p w:rsidR="00AE30F3" w:rsidRPr="001678E4" w:rsidRDefault="00AE30F3" w:rsidP="00270EF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ж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бо</w:t>
                    </w:r>
                  </w:p>
                </w:txbxContent>
              </v:textbox>
            </v:rect>
            <w10:anchorlock/>
          </v:group>
        </w:pict>
      </w:r>
      <w:r w:rsidR="00270EF2" w:rsidRPr="00AE30F3">
        <w:rPr>
          <w:sz w:val="24"/>
          <w:szCs w:val="24"/>
        </w:rPr>
        <w:t>– затраты на приобретение спецжурналов</w:t>
      </w:r>
      <w:r w:rsidR="00270EF2" w:rsidRPr="00AE30F3">
        <w:rPr>
          <w:color w:val="000000"/>
          <w:sz w:val="24"/>
          <w:szCs w:val="24"/>
        </w:rPr>
        <w:t xml:space="preserve"> и бланков строгой отчетности</w:t>
      </w:r>
      <w:r w:rsidR="00270EF2" w:rsidRPr="00AE30F3">
        <w:rPr>
          <w:sz w:val="24"/>
          <w:szCs w:val="24"/>
        </w:rPr>
        <w:t>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6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 xml:space="preserve">81. Затраты на приобретение спецжурналов </w:t>
      </w:r>
      <w:r w:rsidRPr="00AE30F3">
        <w:rPr>
          <w:color w:val="000000"/>
          <w:sz w:val="24"/>
          <w:szCs w:val="24"/>
        </w:rPr>
        <w:t>и бланков строгой отчетности</w:t>
      </w:r>
      <w:r w:rsidRPr="00AE30F3">
        <w:rPr>
          <w:sz w:val="24"/>
          <w:szCs w:val="24"/>
        </w:rPr>
        <w:t xml:space="preserve"> 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370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 определяются по формуле:</w:t>
      </w:r>
    </w:p>
    <w:p w:rsidR="00270EF2" w:rsidRPr="00AE30F3" w:rsidRDefault="00CF6CCE" w:rsidP="00270E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990725" cy="495300"/>
            <wp:effectExtent l="0" t="0" r="0" b="0"/>
            <wp:docPr id="37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37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приобретаемых i-х спецжурналов;</w:t>
      </w:r>
    </w:p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7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i-го спецжурнала;</w:t>
      </w:r>
    </w:p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76225" cy="228600"/>
            <wp:effectExtent l="19050" t="0" r="0" b="0"/>
            <wp:docPr id="37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</w:t>
      </w:r>
      <w:r w:rsidR="00270EF2" w:rsidRPr="00AE30F3">
        <w:rPr>
          <w:color w:val="000000"/>
          <w:sz w:val="24"/>
          <w:szCs w:val="24"/>
        </w:rPr>
        <w:t>количество приобретаемых бланков строгой отчетности</w:t>
      </w:r>
      <w:r w:rsidR="00270EF2" w:rsidRPr="00AE30F3">
        <w:rPr>
          <w:sz w:val="24"/>
          <w:szCs w:val="24"/>
        </w:rPr>
        <w:t>;</w:t>
      </w:r>
    </w:p>
    <w:p w:rsidR="00270EF2" w:rsidRPr="00AE30F3" w:rsidRDefault="00CF6CCE" w:rsidP="00270E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37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</w:t>
      </w:r>
      <w:r w:rsidR="00270EF2" w:rsidRPr="00AE30F3">
        <w:rPr>
          <w:color w:val="000000"/>
          <w:sz w:val="24"/>
          <w:szCs w:val="24"/>
        </w:rPr>
        <w:t>цена одного бланка строгой отчетности</w:t>
      </w:r>
      <w:r w:rsidR="00270EF2" w:rsidRPr="00AE30F3">
        <w:rPr>
          <w:sz w:val="24"/>
          <w:szCs w:val="24"/>
        </w:rPr>
        <w:t>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7" w:name="sub_11083"/>
      <w:r w:rsidRPr="00AE30F3">
        <w:rPr>
          <w:sz w:val="24"/>
          <w:szCs w:val="24"/>
        </w:rPr>
        <w:t xml:space="preserve">82.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AE30F3">
        <w:rPr>
          <w:sz w:val="24"/>
          <w:szCs w:val="24"/>
        </w:rPr>
        <w:br/>
        <w:t>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37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фактическим затратам в отчетном финансовом 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8" w:name="sub_11084"/>
      <w:bookmarkEnd w:id="107"/>
      <w:r w:rsidRPr="00AE30F3">
        <w:rPr>
          <w:sz w:val="24"/>
          <w:szCs w:val="24"/>
        </w:rPr>
        <w:t>83. Затраты на оплату услуг внештатных сотрудников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7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8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52675" cy="581025"/>
            <wp:effectExtent l="0" t="0" r="0" b="0"/>
            <wp:docPr id="378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19100" cy="228600"/>
            <wp:effectExtent l="19050" t="0" r="0" b="0"/>
            <wp:docPr id="37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планируемое количество месяцев работы внештатного сотрудника в j-й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38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одного месяца работы внештатного сотрудника в </w:t>
      </w:r>
      <w:r w:rsidR="00270EF2" w:rsidRPr="00AE30F3">
        <w:rPr>
          <w:sz w:val="24"/>
          <w:szCs w:val="24"/>
        </w:rPr>
        <w:br/>
        <w:t>j-й должности;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8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процентная ставка страховых взносов в государственные внебюджетные фонды.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09" w:name="sub_11085"/>
      <w:r w:rsidRPr="00AE30F3">
        <w:rPr>
          <w:sz w:val="24"/>
          <w:szCs w:val="24"/>
        </w:rPr>
        <w:t>84. Затраты на проведение предрейсового и послерейсового осмотра водителей транспортных средств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9525" b="0"/>
            <wp:docPr id="38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09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14475" cy="457200"/>
            <wp:effectExtent l="0" t="0" r="0" b="0"/>
            <wp:docPr id="38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drawing>
          <wp:inline distT="0" distB="0" distL="0" distR="0">
            <wp:extent cx="285750" cy="228600"/>
            <wp:effectExtent l="19050" t="0" r="0" b="0"/>
            <wp:docPr id="384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водителей;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38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проведения одного предрейсового и послерейсового осмотра;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04800" cy="228600"/>
            <wp:effectExtent l="19050" t="0" r="0" b="0"/>
            <wp:docPr id="38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рабочих дней в году;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1,2 – 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0" w:name="sub_11087"/>
      <w:r w:rsidRPr="00AE30F3">
        <w:rPr>
          <w:sz w:val="24"/>
          <w:szCs w:val="24"/>
        </w:rPr>
        <w:t>85. Затраты на проведение диспансеризации работников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38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</w:p>
    <w:bookmarkEnd w:id="110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181100" cy="228600"/>
            <wp:effectExtent l="19050" t="0" r="0" b="0"/>
            <wp:docPr id="38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38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численность работников, подлежащих диспансеризации;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39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проведения диспансеризации в расчете на одного работника.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1" w:name="sub_11088"/>
      <w:r w:rsidRPr="00AE30F3">
        <w:rPr>
          <w:sz w:val="24"/>
          <w:szCs w:val="24"/>
        </w:rPr>
        <w:t>86. Затраты на оплату работ по монтажу (установке), дооборудованию и наладке оборудования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39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11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533525" cy="581025"/>
            <wp:effectExtent l="0" t="0" r="0" b="0"/>
            <wp:docPr id="39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39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g-го оборудования, подлежащего монтажу (установке), дооборудованию и наладке;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61950" cy="228600"/>
            <wp:effectExtent l="19050" t="0" r="0" b="0"/>
            <wp:docPr id="39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монтажа (установки), дооборудования и наладки </w:t>
      </w:r>
      <w:r w:rsidR="00270EF2" w:rsidRPr="00AE30F3">
        <w:rPr>
          <w:sz w:val="24"/>
          <w:szCs w:val="24"/>
        </w:rPr>
        <w:br/>
        <w:t>g-го оборудования.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2" w:name="sub_11089"/>
      <w:r w:rsidRPr="00AE30F3">
        <w:rPr>
          <w:sz w:val="24"/>
          <w:szCs w:val="24"/>
        </w:rPr>
        <w:t>87. Затраты на оплату услуг вневедомственной охраны определяются по фактическим затратам в отчетном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3" w:name="sub_11090"/>
      <w:bookmarkEnd w:id="112"/>
      <w:r w:rsidRPr="00AE30F3">
        <w:rPr>
          <w:sz w:val="24"/>
          <w:szCs w:val="24"/>
        </w:rPr>
        <w:t>88. Затраты на приобретение полисов обязательного страхования гражданской ответственности владельцев транспортных средств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39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AE30F3">
        <w:rPr>
          <w:rStyle w:val="af0"/>
          <w:color w:val="auto"/>
          <w:sz w:val="24"/>
          <w:szCs w:val="24"/>
        </w:rPr>
        <w:t>указанием</w:t>
      </w:r>
      <w:r w:rsidRPr="00AE30F3">
        <w:rPr>
          <w:sz w:val="24"/>
          <w:szCs w:val="24"/>
        </w:rPr>
        <w:t xml:space="preserve"> Центрального банка Российской Федерации от 19.09.2014 № 3384-У </w:t>
      </w:r>
      <w:r w:rsidRPr="00AE30F3">
        <w:rPr>
          <w:sz w:val="24"/>
          <w:szCs w:val="24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13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62375" cy="581025"/>
            <wp:effectExtent l="0" t="0" r="0" b="0"/>
            <wp:docPr id="39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ТБ</w:t>
      </w:r>
      <w:r w:rsidRPr="00AE30F3">
        <w:rPr>
          <w:i/>
          <w:noProof/>
          <w:sz w:val="24"/>
          <w:szCs w:val="24"/>
          <w:vertAlign w:val="subscript"/>
          <w:lang w:val="en-US"/>
        </w:rPr>
        <w:t>i</w:t>
      </w:r>
      <w:r w:rsidRPr="00AE30F3">
        <w:rPr>
          <w:noProof/>
          <w:sz w:val="24"/>
          <w:szCs w:val="24"/>
          <w:vertAlign w:val="subscript"/>
          <w:lang w:val="en-US"/>
        </w:rPr>
        <w:t> </w:t>
      </w:r>
      <w:r w:rsidRPr="00AE30F3">
        <w:rPr>
          <w:sz w:val="24"/>
          <w:szCs w:val="24"/>
        </w:rPr>
        <w:t xml:space="preserve">– предельный размер базовой ставки страхового тарифа по </w:t>
      </w:r>
      <w:r w:rsidRPr="00AE30F3">
        <w:rPr>
          <w:sz w:val="24"/>
          <w:szCs w:val="24"/>
        </w:rPr>
        <w:br/>
        <w:t>i-му транспортному средству;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  <w:lang w:val="en-US"/>
        </w:rPr>
        <w:t>KT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>– коэффициент страховых тарифов в зависимости от территории преимущественного использования i-го транспортного средства;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КБМ</w:t>
      </w:r>
      <w:r w:rsidRPr="00AE30F3">
        <w:rPr>
          <w:i/>
          <w:noProof/>
          <w:sz w:val="24"/>
          <w:szCs w:val="24"/>
          <w:vertAlign w:val="subscript"/>
        </w:rPr>
        <w:t>i</w:t>
      </w:r>
      <w:r w:rsidRPr="00AE30F3">
        <w:rPr>
          <w:i/>
          <w:noProof/>
          <w:sz w:val="24"/>
          <w:szCs w:val="24"/>
          <w:vertAlign w:val="subscript"/>
          <w:lang w:val="en-US"/>
        </w:rPr>
        <w:t> </w:t>
      </w:r>
      <w:r w:rsidRPr="00AE30F3">
        <w:rPr>
          <w:sz w:val="24"/>
          <w:szCs w:val="24"/>
        </w:rPr>
        <w:t>– 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КО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>– 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lastRenderedPageBreak/>
        <w:t>КМ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>– коэффициент страховых тарифов в зависимости от технических характеристик i-го транспортного средства;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КС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>– коэффициент страховых тарифов в зависимости от периода использования i-го транспортного средства;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КН</w:t>
      </w:r>
      <w:r w:rsidRPr="00AE30F3">
        <w:rPr>
          <w:i/>
          <w:noProof/>
          <w:sz w:val="24"/>
          <w:szCs w:val="24"/>
          <w:vertAlign w:val="subscript"/>
          <w:lang w:val="en-US"/>
        </w:rPr>
        <w:t>i </w:t>
      </w:r>
      <w:r w:rsidRPr="00AE30F3">
        <w:rPr>
          <w:sz w:val="24"/>
          <w:szCs w:val="24"/>
        </w:rPr>
        <w:t xml:space="preserve">– коэффициент страховых тарифов в зависимости от наличия нарушений, предусмотренных </w:t>
      </w:r>
      <w:r w:rsidRPr="00AE30F3">
        <w:rPr>
          <w:rStyle w:val="af0"/>
          <w:color w:val="auto"/>
          <w:sz w:val="24"/>
          <w:szCs w:val="24"/>
        </w:rPr>
        <w:t>пунктом 3 статьи 9</w:t>
      </w:r>
      <w:r w:rsidRPr="00AE30F3">
        <w:rPr>
          <w:sz w:val="24"/>
          <w:szCs w:val="24"/>
        </w:rPr>
        <w:t xml:space="preserve"> Федерального закона от 25.04.2002 № 40-ФЗ «Об обязательном страховании гражданской ответственности владельцев транспортных средств»;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t>КП</w:t>
      </w:r>
      <w:r w:rsidRPr="00AE30F3">
        <w:rPr>
          <w:noProof/>
          <w:sz w:val="24"/>
          <w:szCs w:val="24"/>
          <w:vertAlign w:val="subscript"/>
          <w:lang w:val="en-US"/>
        </w:rPr>
        <w:t>pi</w:t>
      </w:r>
      <w:r w:rsidRPr="00AE30F3">
        <w:rPr>
          <w:i/>
          <w:noProof/>
          <w:sz w:val="24"/>
          <w:szCs w:val="24"/>
          <w:vertAlign w:val="subscript"/>
          <w:lang w:val="en-US"/>
        </w:rPr>
        <w:t> </w:t>
      </w:r>
      <w:r w:rsidRPr="00AE30F3">
        <w:rPr>
          <w:sz w:val="24"/>
          <w:szCs w:val="24"/>
        </w:rPr>
        <w:t>– 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4" w:name="sub_11091"/>
      <w:r w:rsidRPr="00AE30F3">
        <w:rPr>
          <w:sz w:val="24"/>
          <w:szCs w:val="24"/>
        </w:rPr>
        <w:t>89. Затраты на оплату труда независимых экспертов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15" w:name="sub_110912"/>
      <w:r w:rsidRPr="00AE30F3">
        <w:rPr>
          <w:noProof/>
          <w:sz w:val="24"/>
          <w:szCs w:val="24"/>
        </w:rPr>
        <w:drawing>
          <wp:inline distT="0" distB="0" distL="0" distR="0">
            <wp:extent cx="1809750" cy="247650"/>
            <wp:effectExtent l="0" t="0" r="0" b="0"/>
            <wp:docPr id="39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14"/>
    <w:bookmarkEnd w:id="115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99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00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01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0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70EF2" w:rsidRPr="00AE30F3" w:rsidRDefault="00270EF2" w:rsidP="00110142">
      <w:pPr>
        <w:jc w:val="center"/>
        <w:rPr>
          <w:sz w:val="24"/>
          <w:szCs w:val="24"/>
        </w:rPr>
      </w:pPr>
      <w:bookmarkStart w:id="116" w:name="sub_110208"/>
    </w:p>
    <w:p w:rsidR="00270EF2" w:rsidRPr="00AE30F3" w:rsidRDefault="00270EF2" w:rsidP="0011014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7" w:name="sub_11092"/>
      <w:bookmarkEnd w:id="116"/>
      <w:r w:rsidRPr="00AE30F3">
        <w:rPr>
          <w:sz w:val="24"/>
          <w:szCs w:val="24"/>
        </w:rPr>
        <w:t>90.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403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117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304925" cy="276225"/>
            <wp:effectExtent l="0" t="0" r="9525" b="0"/>
            <wp:docPr id="404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05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транспортных средств;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40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мебели;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0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систем кондиционирования.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18" w:name="sub_11093"/>
      <w:r w:rsidRPr="00AE30F3">
        <w:rPr>
          <w:sz w:val="24"/>
          <w:szCs w:val="24"/>
        </w:rPr>
        <w:t>91. Затраты на приобретение транспортных средств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08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19" w:name="sub_11931"/>
      <w:bookmarkEnd w:id="118"/>
      <w:r w:rsidRPr="00AE30F3">
        <w:rPr>
          <w:noProof/>
          <w:sz w:val="24"/>
          <w:szCs w:val="24"/>
        </w:rPr>
        <w:drawing>
          <wp:inline distT="0" distB="0" distL="0" distR="0">
            <wp:extent cx="1304925" cy="581025"/>
            <wp:effectExtent l="0" t="0" r="0" b="0"/>
            <wp:docPr id="409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19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410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i-х транспортных средств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411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приобретения i-го транспортного средства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0" w:name="sub_11094"/>
      <w:r w:rsidRPr="00AE30F3">
        <w:rPr>
          <w:sz w:val="24"/>
          <w:szCs w:val="24"/>
        </w:rPr>
        <w:lastRenderedPageBreak/>
        <w:t>92. Затраты на приобретение мебели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41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21" w:name="sub_11941"/>
      <w:bookmarkEnd w:id="120"/>
      <w:r w:rsidRPr="00AE30F3">
        <w:rPr>
          <w:noProof/>
          <w:sz w:val="24"/>
          <w:szCs w:val="24"/>
        </w:rPr>
        <w:drawing>
          <wp:inline distT="0" distB="0" distL="0" distR="0">
            <wp:extent cx="1628775" cy="581025"/>
            <wp:effectExtent l="0" t="0" r="0" b="0"/>
            <wp:docPr id="41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21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00050" cy="228600"/>
            <wp:effectExtent l="19050" t="0" r="0" b="0"/>
            <wp:docPr id="41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i-х предметов мебели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15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i-гo предмета мебели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2" w:name="sub_11095"/>
      <w:r w:rsidRPr="00AE30F3">
        <w:rPr>
          <w:sz w:val="24"/>
          <w:szCs w:val="24"/>
        </w:rPr>
        <w:t>93. Затраты на приобретение систем кондиционирования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1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23" w:name="sub_11951"/>
      <w:bookmarkEnd w:id="122"/>
      <w:r w:rsidRPr="00AE30F3">
        <w:rPr>
          <w:noProof/>
          <w:sz w:val="24"/>
          <w:szCs w:val="24"/>
        </w:rPr>
        <w:drawing>
          <wp:inline distT="0" distB="0" distL="0" distR="0">
            <wp:extent cx="1114425" cy="581025"/>
            <wp:effectExtent l="0" t="0" r="0" b="0"/>
            <wp:docPr id="41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23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1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i-х систем кондиционирования;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19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системы кондиционирования.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24" w:name="sub_110209"/>
    </w:p>
    <w:p w:rsidR="00270EF2" w:rsidRPr="00AE30F3" w:rsidRDefault="00270EF2" w:rsidP="0011014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70EF2" w:rsidRPr="00AE30F3" w:rsidRDefault="00270EF2" w:rsidP="00110142">
      <w:pPr>
        <w:ind w:firstLine="709"/>
        <w:jc w:val="both"/>
        <w:rPr>
          <w:sz w:val="24"/>
          <w:szCs w:val="24"/>
        </w:rPr>
      </w:pPr>
      <w:bookmarkStart w:id="125" w:name="sub_11096"/>
      <w:bookmarkEnd w:id="124"/>
      <w:r w:rsidRPr="00AE30F3">
        <w:rPr>
          <w:sz w:val="24"/>
          <w:szCs w:val="24"/>
        </w:rPr>
        <w:t>94.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420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), определяются по формуле:</w:t>
      </w:r>
    </w:p>
    <w:bookmarkEnd w:id="125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409825" cy="276225"/>
            <wp:effectExtent l="19050" t="0" r="0" b="0"/>
            <wp:docPr id="421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бланочной и иной типографской продукции;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2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канцелярских принадлежностей;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2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хозяйственных товаров и принадлежностей;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42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горюче-смазочных материалов;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26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запасных частей для транспортных средств;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27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затраты на приобретение материальных запасов для нужд гражданской обороны.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6" w:name="sub_11097"/>
      <w:r w:rsidRPr="00AE30F3">
        <w:rPr>
          <w:sz w:val="24"/>
          <w:szCs w:val="24"/>
        </w:rPr>
        <w:t>95. Затраты на приобретение бланочной продукции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42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26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24075" cy="581025"/>
            <wp:effectExtent l="0" t="0" r="0" b="0"/>
            <wp:docPr id="429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19075" cy="228600"/>
            <wp:effectExtent l="19050" t="0" r="0" b="0"/>
            <wp:docPr id="430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бланочной продукции;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09550" cy="228600"/>
            <wp:effectExtent l="19050" t="0" r="0" b="0"/>
            <wp:docPr id="43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одного бланка по i-му тиражу;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0" t="0" r="0" b="0"/>
            <wp:docPr id="432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прочей продукции, изготовляемой типографией;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95275" cy="228600"/>
            <wp:effectExtent l="19050" t="0" r="0" b="0"/>
            <wp:docPr id="4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одной единицы прочей продукции, изготовляемой типографией, по j-му тиражу.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7" w:name="sub_11098"/>
      <w:r w:rsidRPr="00AE30F3">
        <w:rPr>
          <w:sz w:val="24"/>
          <w:szCs w:val="24"/>
        </w:rPr>
        <w:lastRenderedPageBreak/>
        <w:t>96. Затраты на приобретение канцелярских принадлежностей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3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28" w:name="sub_11981"/>
      <w:bookmarkEnd w:id="127"/>
      <w:r w:rsidRPr="00AE30F3">
        <w:rPr>
          <w:noProof/>
          <w:sz w:val="24"/>
          <w:szCs w:val="24"/>
        </w:rPr>
        <w:drawing>
          <wp:inline distT="0" distB="0" distL="0" distR="0">
            <wp:extent cx="1905000" cy="581025"/>
            <wp:effectExtent l="0" t="0" r="0" b="0"/>
            <wp:docPr id="43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28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90525" cy="228600"/>
            <wp:effectExtent l="19050" t="0" r="0" b="0"/>
            <wp:docPr id="43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i-гo предмета канцелярских принадлежностей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 в расчете на основного работника;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3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пунктами 17 – 22</w:t>
      </w:r>
      <w:r w:rsidR="00270EF2" w:rsidRPr="00AE30F3">
        <w:rPr>
          <w:sz w:val="24"/>
          <w:szCs w:val="24"/>
        </w:rPr>
        <w:t xml:space="preserve"> </w:t>
      </w:r>
      <w:r w:rsidR="00270EF2" w:rsidRPr="00AE30F3">
        <w:rPr>
          <w:color w:val="000000"/>
          <w:sz w:val="24"/>
          <w:szCs w:val="24"/>
        </w:rPr>
        <w:t>Общих правил определения</w:t>
      </w:r>
      <w:r w:rsidR="00270EF2" w:rsidRPr="00AE30F3">
        <w:rPr>
          <w:sz w:val="24"/>
          <w:szCs w:val="24"/>
        </w:rPr>
        <w:t xml:space="preserve"> нормативных затрат;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71475" cy="228600"/>
            <wp:effectExtent l="19050" t="0" r="0" b="0"/>
            <wp:docPr id="43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i-гo предмета канцелярских принадлежностей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29" w:name="sub_11099"/>
      <w:r w:rsidRPr="00AE30F3">
        <w:rPr>
          <w:sz w:val="24"/>
          <w:szCs w:val="24"/>
        </w:rPr>
        <w:t>97. Затраты на приобретение хозяйственных товаров и принадлежностей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38125" cy="228600"/>
            <wp:effectExtent l="19050" t="0" r="0" b="0"/>
            <wp:docPr id="43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30" w:name="sub_11991"/>
      <w:bookmarkEnd w:id="129"/>
      <w:r w:rsidRPr="00AE30F3">
        <w:rPr>
          <w:noProof/>
          <w:sz w:val="24"/>
          <w:szCs w:val="24"/>
        </w:rPr>
        <w:drawing>
          <wp:inline distT="0" distB="0" distL="0" distR="0">
            <wp:extent cx="1247775" cy="581025"/>
            <wp:effectExtent l="0" t="0" r="0" b="0"/>
            <wp:docPr id="44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30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4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i-й единицы хозяйственных товаров и принадлежностей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66700" cy="228600"/>
            <wp:effectExtent l="19050" t="0" r="0" b="0"/>
            <wp:docPr id="44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i-гo хозяйственного товара и принадлежности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1" w:name="sub_11100"/>
      <w:r w:rsidRPr="00AE30F3">
        <w:rPr>
          <w:sz w:val="24"/>
          <w:szCs w:val="24"/>
        </w:rPr>
        <w:t>98. Затраты на приобретение горюче-смазочных материалов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443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32" w:name="sub_11111"/>
      <w:bookmarkEnd w:id="131"/>
      <w:r w:rsidRPr="00AE30F3">
        <w:rPr>
          <w:noProof/>
          <w:sz w:val="24"/>
          <w:szCs w:val="24"/>
        </w:rPr>
        <w:drawing>
          <wp:inline distT="0" distB="0" distL="0" distR="0">
            <wp:extent cx="1866900" cy="581025"/>
            <wp:effectExtent l="0" t="0" r="0" b="0"/>
            <wp:docPr id="44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32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42900" cy="228600"/>
            <wp:effectExtent l="19050" t="0" r="0" b="0"/>
            <wp:docPr id="44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норма расхода топлива на 100 километров пробега </w:t>
      </w:r>
      <w:r w:rsidR="00270EF2" w:rsidRPr="00AE30F3">
        <w:rPr>
          <w:sz w:val="24"/>
          <w:szCs w:val="24"/>
        </w:rPr>
        <w:br/>
        <w:t xml:space="preserve">i-го транспортного средства согласно </w:t>
      </w:r>
      <w:r w:rsidR="00270EF2" w:rsidRPr="00AE30F3">
        <w:rPr>
          <w:rStyle w:val="af0"/>
          <w:color w:val="auto"/>
          <w:sz w:val="24"/>
          <w:szCs w:val="24"/>
        </w:rPr>
        <w:t>методическим рекомендациям</w:t>
      </w:r>
      <w:r w:rsidR="00270EF2" w:rsidRPr="00AE30F3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r w:rsidR="00270EF2" w:rsidRPr="00AE30F3">
        <w:rPr>
          <w:rStyle w:val="af0"/>
          <w:color w:val="auto"/>
          <w:sz w:val="24"/>
          <w:szCs w:val="24"/>
        </w:rPr>
        <w:t>распоряжению</w:t>
      </w:r>
      <w:r w:rsidR="00270EF2" w:rsidRPr="00AE30F3">
        <w:rPr>
          <w:sz w:val="24"/>
          <w:szCs w:val="24"/>
        </w:rPr>
        <w:t xml:space="preserve"> Министерства транспорта Российской Федерации от 14.03.2008 № AM-23-p;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446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одного литра горюче-смазочного материала по </w:t>
      </w:r>
      <w:r w:rsidR="00270EF2" w:rsidRPr="00AE30F3">
        <w:rPr>
          <w:sz w:val="24"/>
          <w:szCs w:val="24"/>
        </w:rPr>
        <w:br/>
        <w:t>i-му транспортному средству;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52425" cy="228600"/>
            <wp:effectExtent l="19050" t="0" r="0" b="0"/>
            <wp:docPr id="447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километраж использования i-гo транспортного средства в очередном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3" w:name="sub_11101"/>
      <w:r w:rsidRPr="00AE30F3">
        <w:rPr>
          <w:sz w:val="24"/>
          <w:szCs w:val="24"/>
        </w:rPr>
        <w:t>99. 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4" w:name="sub_11102"/>
      <w:bookmarkEnd w:id="133"/>
      <w:r w:rsidRPr="00AE30F3">
        <w:rPr>
          <w:sz w:val="24"/>
          <w:szCs w:val="24"/>
        </w:rPr>
        <w:t>100. Затраты на приобретение материальных запасов для нужд гражданской обороны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48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p w:rsidR="00270EF2" w:rsidRPr="00AE30F3" w:rsidRDefault="00CF6CCE" w:rsidP="00270EF2">
      <w:pPr>
        <w:jc w:val="center"/>
        <w:rPr>
          <w:sz w:val="24"/>
          <w:szCs w:val="24"/>
        </w:rPr>
      </w:pPr>
      <w:bookmarkStart w:id="135" w:name="sub_11121"/>
      <w:bookmarkEnd w:id="134"/>
      <w:r w:rsidRPr="00AE30F3">
        <w:rPr>
          <w:noProof/>
          <w:sz w:val="24"/>
          <w:szCs w:val="24"/>
        </w:rPr>
        <w:drawing>
          <wp:inline distT="0" distB="0" distL="0" distR="0">
            <wp:extent cx="1943100" cy="581025"/>
            <wp:effectExtent l="0" t="0" r="0" b="0"/>
            <wp:docPr id="449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bookmarkEnd w:id="135"/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lastRenderedPageBreak/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81000" cy="228600"/>
            <wp:effectExtent l="19050" t="0" r="0" b="0"/>
            <wp:docPr id="45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409575" cy="228600"/>
            <wp:effectExtent l="19050" t="0" r="0" b="0"/>
            <wp:docPr id="45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количество i-гo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пунктом 7</w:t>
      </w:r>
      <w:r w:rsidR="00270EF2" w:rsidRPr="00AE30F3">
        <w:rPr>
          <w:sz w:val="24"/>
          <w:szCs w:val="24"/>
        </w:rPr>
        <w:t xml:space="preserve"> Правил;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5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 xml:space="preserve">– расчетная численность основных работников, определяемая в соответствии с </w:t>
      </w:r>
      <w:r w:rsidR="00270EF2" w:rsidRPr="00AE30F3">
        <w:rPr>
          <w:rStyle w:val="af0"/>
          <w:color w:val="auto"/>
          <w:sz w:val="24"/>
          <w:szCs w:val="24"/>
        </w:rPr>
        <w:t>пунктами 17 – 22</w:t>
      </w:r>
      <w:r w:rsidR="00270EF2" w:rsidRPr="00AE30F3">
        <w:rPr>
          <w:sz w:val="24"/>
          <w:szCs w:val="24"/>
        </w:rPr>
        <w:t xml:space="preserve"> </w:t>
      </w:r>
      <w:r w:rsidR="00270EF2" w:rsidRPr="00AE30F3">
        <w:rPr>
          <w:color w:val="000000"/>
          <w:sz w:val="24"/>
          <w:szCs w:val="24"/>
        </w:rPr>
        <w:t>Общих правил определения</w:t>
      </w:r>
      <w:r w:rsidR="00270EF2" w:rsidRPr="00AE30F3">
        <w:rPr>
          <w:sz w:val="24"/>
          <w:szCs w:val="24"/>
        </w:rPr>
        <w:t xml:space="preserve"> нормативных затрат.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36" w:name="sub_110300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III. Затраты на капитальный ремонт муниципального имущества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7" w:name="sub_11103"/>
      <w:bookmarkEnd w:id="136"/>
      <w:r w:rsidRPr="00AE30F3">
        <w:rPr>
          <w:sz w:val="24"/>
          <w:szCs w:val="24"/>
        </w:rPr>
        <w:t>101.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8" w:name="sub_11104"/>
      <w:bookmarkEnd w:id="137"/>
      <w:r w:rsidRPr="00AE30F3">
        <w:rPr>
          <w:sz w:val="24"/>
          <w:szCs w:val="24"/>
        </w:rPr>
        <w:t>102.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39" w:name="sub_11105"/>
      <w:bookmarkEnd w:id="138"/>
      <w:r w:rsidRPr="00AE30F3">
        <w:rPr>
          <w:sz w:val="24"/>
          <w:szCs w:val="24"/>
        </w:rPr>
        <w:t xml:space="preserve">103. Затраты на разработку проектной документации определяются в соответствии со </w:t>
      </w:r>
      <w:r w:rsidRPr="00AE30F3">
        <w:rPr>
          <w:rStyle w:val="af0"/>
          <w:color w:val="auto"/>
          <w:sz w:val="24"/>
          <w:szCs w:val="24"/>
        </w:rPr>
        <w:t>статьей 22</w:t>
      </w:r>
      <w:r w:rsidRPr="00AE30F3">
        <w:rPr>
          <w:sz w:val="24"/>
          <w:szCs w:val="24"/>
        </w:rPr>
        <w:t xml:space="preserve"> Федерального закона от 05.04.2013 № 44-ФЗ </w:t>
      </w:r>
      <w:r w:rsidRPr="00AE30F3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«Федеральный закон») и с </w:t>
      </w:r>
      <w:r w:rsidRPr="00AE30F3">
        <w:rPr>
          <w:rStyle w:val="af0"/>
          <w:color w:val="auto"/>
          <w:sz w:val="24"/>
          <w:szCs w:val="24"/>
        </w:rPr>
        <w:t>законодательством</w:t>
      </w:r>
      <w:r w:rsidRPr="00AE30F3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40" w:name="sub_110400"/>
      <w:bookmarkEnd w:id="139"/>
    </w:p>
    <w:p w:rsidR="00270EF2" w:rsidRPr="00AE30F3" w:rsidRDefault="00270EF2" w:rsidP="0011014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270EF2" w:rsidRPr="00AE30F3" w:rsidRDefault="00270EF2" w:rsidP="00110142">
      <w:pPr>
        <w:ind w:firstLine="709"/>
        <w:jc w:val="both"/>
        <w:rPr>
          <w:sz w:val="24"/>
          <w:szCs w:val="24"/>
        </w:rPr>
      </w:pPr>
      <w:bookmarkStart w:id="141" w:name="sub_11106"/>
      <w:bookmarkEnd w:id="140"/>
      <w:r w:rsidRPr="00AE30F3">
        <w:rPr>
          <w:sz w:val="24"/>
          <w:szCs w:val="24"/>
        </w:rPr>
        <w:t xml:space="preserve">104.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r w:rsidRPr="00AE30F3">
        <w:rPr>
          <w:rStyle w:val="af0"/>
          <w:color w:val="auto"/>
          <w:sz w:val="24"/>
          <w:szCs w:val="24"/>
        </w:rPr>
        <w:t>статьей 22</w:t>
      </w:r>
      <w:r w:rsidRPr="00AE30F3">
        <w:rPr>
          <w:sz w:val="24"/>
          <w:szCs w:val="24"/>
        </w:rPr>
        <w:t xml:space="preserve"> Федерального закона и с </w:t>
      </w:r>
      <w:r w:rsidRPr="00AE30F3">
        <w:rPr>
          <w:rStyle w:val="af0"/>
          <w:color w:val="auto"/>
          <w:sz w:val="24"/>
          <w:szCs w:val="24"/>
        </w:rPr>
        <w:t>законодательством</w:t>
      </w:r>
      <w:r w:rsidRPr="00AE30F3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42" w:name="sub_11107"/>
      <w:bookmarkEnd w:id="141"/>
      <w:r w:rsidRPr="00AE30F3">
        <w:rPr>
          <w:sz w:val="24"/>
          <w:szCs w:val="24"/>
        </w:rPr>
        <w:t xml:space="preserve">105. Затраты на приобретение объектов недвижимого имущества определяются в соответствии со </w:t>
      </w:r>
      <w:r w:rsidRPr="00AE30F3">
        <w:rPr>
          <w:rStyle w:val="af0"/>
          <w:color w:val="auto"/>
          <w:sz w:val="24"/>
          <w:szCs w:val="24"/>
        </w:rPr>
        <w:t>статьей 22</w:t>
      </w:r>
      <w:r w:rsidRPr="00AE30F3">
        <w:rPr>
          <w:sz w:val="24"/>
          <w:szCs w:val="24"/>
        </w:rPr>
        <w:t xml:space="preserve"> Федерального закона и с </w:t>
      </w:r>
      <w:r w:rsidRPr="00AE30F3">
        <w:rPr>
          <w:rStyle w:val="af0"/>
          <w:color w:val="auto"/>
          <w:sz w:val="24"/>
          <w:szCs w:val="24"/>
        </w:rPr>
        <w:t>законодательством</w:t>
      </w:r>
      <w:r w:rsidRPr="00AE30F3">
        <w:rPr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  <w:bookmarkStart w:id="143" w:name="sub_110500"/>
      <w:bookmarkEnd w:id="142"/>
    </w:p>
    <w:p w:rsidR="00270EF2" w:rsidRPr="00AE30F3" w:rsidRDefault="00270EF2" w:rsidP="00270EF2">
      <w:pPr>
        <w:jc w:val="center"/>
        <w:rPr>
          <w:sz w:val="24"/>
          <w:szCs w:val="24"/>
        </w:rPr>
      </w:pPr>
      <w:r w:rsidRPr="00AE30F3">
        <w:rPr>
          <w:sz w:val="24"/>
          <w:szCs w:val="24"/>
        </w:rPr>
        <w:t>V. Затраты на дополнительное профессиональное образование работников</w:t>
      </w:r>
    </w:p>
    <w:p w:rsidR="00270EF2" w:rsidRPr="00AE30F3" w:rsidRDefault="00270EF2" w:rsidP="00270EF2">
      <w:pPr>
        <w:jc w:val="center"/>
        <w:rPr>
          <w:sz w:val="24"/>
          <w:szCs w:val="24"/>
        </w:rPr>
      </w:pP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bookmarkStart w:id="144" w:name="sub_11108"/>
      <w:bookmarkEnd w:id="143"/>
      <w:r w:rsidRPr="00AE30F3">
        <w:rPr>
          <w:sz w:val="24"/>
          <w:szCs w:val="24"/>
        </w:rPr>
        <w:t>106. Затраты на приобретение образовательных услуг по профессиональной переподготовке и повышению квалификации (</w:t>
      </w:r>
      <w:r w:rsidR="00CF6CCE" w:rsidRPr="00AE30F3">
        <w:rPr>
          <w:noProof/>
          <w:sz w:val="24"/>
          <w:szCs w:val="24"/>
        </w:rPr>
        <w:drawing>
          <wp:inline distT="0" distB="0" distL="0" distR="0">
            <wp:extent cx="285750" cy="228600"/>
            <wp:effectExtent l="19050" t="0" r="0" b="0"/>
            <wp:docPr id="45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0F3">
        <w:rPr>
          <w:sz w:val="24"/>
          <w:szCs w:val="24"/>
        </w:rPr>
        <w:t>) определяются по формуле:</w:t>
      </w:r>
    </w:p>
    <w:bookmarkEnd w:id="144"/>
    <w:p w:rsidR="00270EF2" w:rsidRPr="00AE30F3" w:rsidRDefault="00CF6CCE" w:rsidP="00270EF2">
      <w:pPr>
        <w:jc w:val="center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1428750" cy="581025"/>
            <wp:effectExtent l="0" t="0" r="0" b="0"/>
            <wp:docPr id="45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,</w:t>
      </w:r>
    </w:p>
    <w:p w:rsidR="00270EF2" w:rsidRPr="00AE30F3" w:rsidRDefault="00270EF2" w:rsidP="00270EF2">
      <w:pPr>
        <w:ind w:firstLine="709"/>
        <w:jc w:val="both"/>
        <w:rPr>
          <w:sz w:val="24"/>
          <w:szCs w:val="24"/>
        </w:rPr>
      </w:pPr>
      <w:r w:rsidRPr="00AE30F3">
        <w:rPr>
          <w:sz w:val="24"/>
          <w:szCs w:val="24"/>
        </w:rPr>
        <w:t>где:</w:t>
      </w:r>
    </w:p>
    <w:p w:rsidR="00270EF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33375" cy="228600"/>
            <wp:effectExtent l="19050" t="0" r="0" b="0"/>
            <wp:docPr id="45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количество работников, направляемых на i-й вид дополнительного профессионального образования;</w:t>
      </w:r>
    </w:p>
    <w:p w:rsidR="00713B32" w:rsidRPr="00AE30F3" w:rsidRDefault="00CF6CCE" w:rsidP="00270EF2">
      <w:pPr>
        <w:ind w:firstLine="709"/>
        <w:jc w:val="both"/>
        <w:rPr>
          <w:sz w:val="24"/>
          <w:szCs w:val="24"/>
        </w:rPr>
      </w:pPr>
      <w:r w:rsidRPr="00AE30F3">
        <w:rPr>
          <w:noProof/>
          <w:sz w:val="24"/>
          <w:szCs w:val="24"/>
        </w:rPr>
        <w:drawing>
          <wp:inline distT="0" distB="0" distL="0" distR="0">
            <wp:extent cx="323850" cy="228600"/>
            <wp:effectExtent l="19050" t="0" r="0" b="0"/>
            <wp:docPr id="45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EF2" w:rsidRPr="00AE30F3">
        <w:rPr>
          <w:sz w:val="24"/>
          <w:szCs w:val="24"/>
        </w:rPr>
        <w:t>– цена обучения одного работника по i-му виду дополнительного профессионального образования.</w:t>
      </w:r>
    </w:p>
    <w:sectPr w:rsidR="00713B32" w:rsidRPr="00AE30F3" w:rsidSect="00AE30F3">
      <w:headerReference w:type="default" r:id="rId460"/>
      <w:headerReference w:type="first" r:id="rId461"/>
      <w:type w:val="continuous"/>
      <w:pgSz w:w="11906" w:h="16838"/>
      <w:pgMar w:top="567" w:right="1134" w:bottom="567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3A" w:rsidRDefault="0094463A">
      <w:r>
        <w:separator/>
      </w:r>
    </w:p>
  </w:endnote>
  <w:endnote w:type="continuationSeparator" w:id="0">
    <w:p w:rsidR="0094463A" w:rsidRDefault="0094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3A" w:rsidRDefault="0094463A">
      <w:r>
        <w:separator/>
      </w:r>
    </w:p>
  </w:footnote>
  <w:footnote w:type="continuationSeparator" w:id="0">
    <w:p w:rsidR="0094463A" w:rsidRDefault="0094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F3" w:rsidRDefault="002A76D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6122A">
      <w:rPr>
        <w:noProof/>
      </w:rPr>
      <w:t>2</w:t>
    </w:r>
    <w:r>
      <w:rPr>
        <w:noProof/>
      </w:rPr>
      <w:fldChar w:fldCharType="end"/>
    </w:r>
  </w:p>
  <w:p w:rsidR="00AE30F3" w:rsidRDefault="00AE3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F3" w:rsidRDefault="00AE30F3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4pt;visibility:visible" o:bullet="t">
        <v:imagedata r:id="rId1" o:title=""/>
      </v:shape>
    </w:pict>
  </w:numPicBullet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5D"/>
    <w:rsid w:val="00010281"/>
    <w:rsid w:val="000734AF"/>
    <w:rsid w:val="000A08BD"/>
    <w:rsid w:val="000A60DD"/>
    <w:rsid w:val="000B525B"/>
    <w:rsid w:val="000C01A2"/>
    <w:rsid w:val="00110142"/>
    <w:rsid w:val="00111175"/>
    <w:rsid w:val="0012169D"/>
    <w:rsid w:val="00127CF6"/>
    <w:rsid w:val="00150925"/>
    <w:rsid w:val="0016122A"/>
    <w:rsid w:val="00161484"/>
    <w:rsid w:val="00176D63"/>
    <w:rsid w:val="00184B5F"/>
    <w:rsid w:val="001A2C1C"/>
    <w:rsid w:val="001B325B"/>
    <w:rsid w:val="001B7A5D"/>
    <w:rsid w:val="001C6D21"/>
    <w:rsid w:val="001E243D"/>
    <w:rsid w:val="002003D9"/>
    <w:rsid w:val="002004F3"/>
    <w:rsid w:val="002029F8"/>
    <w:rsid w:val="0020415E"/>
    <w:rsid w:val="0021118A"/>
    <w:rsid w:val="0021486C"/>
    <w:rsid w:val="00232BFE"/>
    <w:rsid w:val="00235A23"/>
    <w:rsid w:val="00266076"/>
    <w:rsid w:val="00266405"/>
    <w:rsid w:val="00270EF2"/>
    <w:rsid w:val="002901A7"/>
    <w:rsid w:val="002A3643"/>
    <w:rsid w:val="002A76D7"/>
    <w:rsid w:val="002C6B39"/>
    <w:rsid w:val="00303CDF"/>
    <w:rsid w:val="003063C9"/>
    <w:rsid w:val="00325520"/>
    <w:rsid w:val="00345B54"/>
    <w:rsid w:val="00347A08"/>
    <w:rsid w:val="003510DC"/>
    <w:rsid w:val="00356848"/>
    <w:rsid w:val="00386F48"/>
    <w:rsid w:val="003E029D"/>
    <w:rsid w:val="003F0B5E"/>
    <w:rsid w:val="00401069"/>
    <w:rsid w:val="00401F83"/>
    <w:rsid w:val="00412C53"/>
    <w:rsid w:val="00500CE0"/>
    <w:rsid w:val="00517EDC"/>
    <w:rsid w:val="005312AC"/>
    <w:rsid w:val="0053260F"/>
    <w:rsid w:val="00597C70"/>
    <w:rsid w:val="005C3DEE"/>
    <w:rsid w:val="005D3D4F"/>
    <w:rsid w:val="005F3F90"/>
    <w:rsid w:val="006001BD"/>
    <w:rsid w:val="00617991"/>
    <w:rsid w:val="006214FD"/>
    <w:rsid w:val="006273C2"/>
    <w:rsid w:val="0062758A"/>
    <w:rsid w:val="00637DFA"/>
    <w:rsid w:val="006440A8"/>
    <w:rsid w:val="00673B4B"/>
    <w:rsid w:val="006868C8"/>
    <w:rsid w:val="006940E2"/>
    <w:rsid w:val="006A3B94"/>
    <w:rsid w:val="006A3D60"/>
    <w:rsid w:val="006B18A4"/>
    <w:rsid w:val="00710798"/>
    <w:rsid w:val="00713B32"/>
    <w:rsid w:val="00720BEC"/>
    <w:rsid w:val="007261AA"/>
    <w:rsid w:val="0076512A"/>
    <w:rsid w:val="00787454"/>
    <w:rsid w:val="00796436"/>
    <w:rsid w:val="007C0398"/>
    <w:rsid w:val="007C25AA"/>
    <w:rsid w:val="007C2BEE"/>
    <w:rsid w:val="007C53E1"/>
    <w:rsid w:val="007F5C73"/>
    <w:rsid w:val="0082606D"/>
    <w:rsid w:val="008429C5"/>
    <w:rsid w:val="00846CC2"/>
    <w:rsid w:val="008A6201"/>
    <w:rsid w:val="008B7605"/>
    <w:rsid w:val="008D06C4"/>
    <w:rsid w:val="008E38DF"/>
    <w:rsid w:val="00902BB7"/>
    <w:rsid w:val="00906F3B"/>
    <w:rsid w:val="00915928"/>
    <w:rsid w:val="00931AFB"/>
    <w:rsid w:val="00935C53"/>
    <w:rsid w:val="0094160F"/>
    <w:rsid w:val="0094463A"/>
    <w:rsid w:val="00954F41"/>
    <w:rsid w:val="009623B9"/>
    <w:rsid w:val="00970B74"/>
    <w:rsid w:val="0097170A"/>
    <w:rsid w:val="00977173"/>
    <w:rsid w:val="00982869"/>
    <w:rsid w:val="00997BD5"/>
    <w:rsid w:val="009B6D70"/>
    <w:rsid w:val="009C0E95"/>
    <w:rsid w:val="009C7444"/>
    <w:rsid w:val="009D0900"/>
    <w:rsid w:val="009E0E95"/>
    <w:rsid w:val="00A03EEE"/>
    <w:rsid w:val="00A10F91"/>
    <w:rsid w:val="00A30D26"/>
    <w:rsid w:val="00A66203"/>
    <w:rsid w:val="00A806BC"/>
    <w:rsid w:val="00A9118D"/>
    <w:rsid w:val="00AA06F8"/>
    <w:rsid w:val="00AA731E"/>
    <w:rsid w:val="00AC6CCC"/>
    <w:rsid w:val="00AE30F3"/>
    <w:rsid w:val="00B23E14"/>
    <w:rsid w:val="00B31F85"/>
    <w:rsid w:val="00B4371A"/>
    <w:rsid w:val="00B44609"/>
    <w:rsid w:val="00B9101D"/>
    <w:rsid w:val="00B91766"/>
    <w:rsid w:val="00BC6B38"/>
    <w:rsid w:val="00BD594D"/>
    <w:rsid w:val="00BE19F0"/>
    <w:rsid w:val="00BE456D"/>
    <w:rsid w:val="00C10B84"/>
    <w:rsid w:val="00C512CF"/>
    <w:rsid w:val="00C65963"/>
    <w:rsid w:val="00C80D0C"/>
    <w:rsid w:val="00C86E0E"/>
    <w:rsid w:val="00C86EA6"/>
    <w:rsid w:val="00CA067F"/>
    <w:rsid w:val="00CA629B"/>
    <w:rsid w:val="00CB48FE"/>
    <w:rsid w:val="00CB6CAA"/>
    <w:rsid w:val="00CC03EB"/>
    <w:rsid w:val="00CE1E53"/>
    <w:rsid w:val="00CF6CCE"/>
    <w:rsid w:val="00D17928"/>
    <w:rsid w:val="00D54CF3"/>
    <w:rsid w:val="00D65615"/>
    <w:rsid w:val="00D73B51"/>
    <w:rsid w:val="00D77613"/>
    <w:rsid w:val="00D8661E"/>
    <w:rsid w:val="00D96172"/>
    <w:rsid w:val="00DC4CAC"/>
    <w:rsid w:val="00DC705E"/>
    <w:rsid w:val="00DF1BDF"/>
    <w:rsid w:val="00DF4933"/>
    <w:rsid w:val="00E26B6F"/>
    <w:rsid w:val="00E26F7D"/>
    <w:rsid w:val="00E35228"/>
    <w:rsid w:val="00E352AA"/>
    <w:rsid w:val="00E47BFE"/>
    <w:rsid w:val="00E51EEE"/>
    <w:rsid w:val="00E5735E"/>
    <w:rsid w:val="00E612A5"/>
    <w:rsid w:val="00E736F6"/>
    <w:rsid w:val="00E74022"/>
    <w:rsid w:val="00E75160"/>
    <w:rsid w:val="00E759D8"/>
    <w:rsid w:val="00E8676E"/>
    <w:rsid w:val="00E95EBE"/>
    <w:rsid w:val="00EB3CC1"/>
    <w:rsid w:val="00EC126F"/>
    <w:rsid w:val="00ED59D4"/>
    <w:rsid w:val="00EE27D2"/>
    <w:rsid w:val="00EF7B69"/>
    <w:rsid w:val="00F0162F"/>
    <w:rsid w:val="00F03FFA"/>
    <w:rsid w:val="00F05636"/>
    <w:rsid w:val="00F2020B"/>
    <w:rsid w:val="00F56525"/>
    <w:rsid w:val="00F57806"/>
    <w:rsid w:val="00F77D81"/>
    <w:rsid w:val="00F77E12"/>
    <w:rsid w:val="00FD6B7C"/>
    <w:rsid w:val="00FD7E57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/>
    <o:shapelayout v:ext="edit">
      <o:idmap v:ext="edit" data="1"/>
    </o:shapelayout>
  </w:shapeDefaults>
  <w:decimalSymbol w:val=","/>
  <w:listSeparator w:val=";"/>
  <w15:docId w15:val="{0926B887-400E-4F1E-AD1A-22FDCA99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73"/>
  </w:style>
  <w:style w:type="paragraph" w:styleId="1">
    <w:name w:val="heading 1"/>
    <w:basedOn w:val="a"/>
    <w:next w:val="a"/>
    <w:link w:val="10"/>
    <w:uiPriority w:val="99"/>
    <w:qFormat/>
    <w:rsid w:val="007F5C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F5C7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F5C7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7F5C7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F5C7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F5C7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F5C7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F5C7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F5C7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0EF2"/>
    <w:rPr>
      <w:sz w:val="28"/>
    </w:rPr>
  </w:style>
  <w:style w:type="character" w:customStyle="1" w:styleId="20">
    <w:name w:val="Заголовок 2 Знак"/>
    <w:link w:val="2"/>
    <w:uiPriority w:val="99"/>
    <w:rsid w:val="00270EF2"/>
    <w:rPr>
      <w:sz w:val="28"/>
    </w:rPr>
  </w:style>
  <w:style w:type="character" w:customStyle="1" w:styleId="30">
    <w:name w:val="Заголовок 3 Знак"/>
    <w:link w:val="3"/>
    <w:uiPriority w:val="99"/>
    <w:rsid w:val="00270EF2"/>
    <w:rPr>
      <w:sz w:val="24"/>
    </w:rPr>
  </w:style>
  <w:style w:type="character" w:customStyle="1" w:styleId="40">
    <w:name w:val="Заголовок 4 Знак"/>
    <w:link w:val="4"/>
    <w:uiPriority w:val="99"/>
    <w:rsid w:val="00270EF2"/>
    <w:rPr>
      <w:b/>
      <w:sz w:val="28"/>
    </w:rPr>
  </w:style>
  <w:style w:type="paragraph" w:styleId="a3">
    <w:name w:val="Body Text"/>
    <w:basedOn w:val="a"/>
    <w:rsid w:val="007F5C73"/>
    <w:rPr>
      <w:sz w:val="26"/>
    </w:rPr>
  </w:style>
  <w:style w:type="paragraph" w:styleId="a4">
    <w:name w:val="Body Text Indent"/>
    <w:basedOn w:val="a"/>
    <w:rsid w:val="007F5C7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0EF2"/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21">
    <w:name w:val="Body Text Indent 2"/>
    <w:basedOn w:val="a"/>
    <w:rsid w:val="003510DC"/>
    <w:pPr>
      <w:spacing w:after="120" w:line="480" w:lineRule="auto"/>
      <w:ind w:left="283"/>
    </w:pPr>
  </w:style>
  <w:style w:type="paragraph" w:customStyle="1" w:styleId="ab">
    <w:name w:val="Прижатый влево"/>
    <w:basedOn w:val="a"/>
    <w:next w:val="a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0D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270EF2"/>
  </w:style>
  <w:style w:type="paragraph" w:styleId="22">
    <w:name w:val="Body Text 2"/>
    <w:basedOn w:val="a"/>
    <w:link w:val="23"/>
    <w:rsid w:val="00270EF2"/>
    <w:pPr>
      <w:spacing w:line="240" w:lineRule="exact"/>
    </w:pPr>
    <w:rPr>
      <w:sz w:val="28"/>
      <w:lang w:val="en-US"/>
    </w:rPr>
  </w:style>
  <w:style w:type="character" w:customStyle="1" w:styleId="23">
    <w:name w:val="Основной текст 2 Знак"/>
    <w:basedOn w:val="a0"/>
    <w:link w:val="22"/>
    <w:rsid w:val="00270EF2"/>
    <w:rPr>
      <w:sz w:val="28"/>
      <w:lang w:val="en-US"/>
    </w:rPr>
  </w:style>
  <w:style w:type="paragraph" w:styleId="ad">
    <w:name w:val="caption"/>
    <w:basedOn w:val="a"/>
    <w:next w:val="a"/>
    <w:qFormat/>
    <w:rsid w:val="00270EF2"/>
    <w:pPr>
      <w:spacing w:before="240"/>
      <w:jc w:val="center"/>
    </w:pPr>
    <w:rPr>
      <w:smallCaps/>
      <w:spacing w:val="40"/>
      <w:sz w:val="28"/>
    </w:rPr>
  </w:style>
  <w:style w:type="character" w:customStyle="1" w:styleId="ae">
    <w:name w:val="Схема документа Знак"/>
    <w:basedOn w:val="a0"/>
    <w:link w:val="af"/>
    <w:semiHidden/>
    <w:rsid w:val="00270EF2"/>
    <w:rPr>
      <w:rFonts w:ascii="Tahoma" w:hAnsi="Tahoma"/>
      <w:shd w:val="clear" w:color="auto" w:fill="000080"/>
    </w:rPr>
  </w:style>
  <w:style w:type="paragraph" w:styleId="af">
    <w:name w:val="Document Map"/>
    <w:basedOn w:val="a"/>
    <w:link w:val="ae"/>
    <w:semiHidden/>
    <w:rsid w:val="00270EF2"/>
    <w:pPr>
      <w:shd w:val="clear" w:color="auto" w:fill="000080"/>
    </w:pPr>
    <w:rPr>
      <w:rFonts w:ascii="Tahoma" w:hAnsi="Tahoma"/>
    </w:rPr>
  </w:style>
  <w:style w:type="character" w:customStyle="1" w:styleId="af0">
    <w:name w:val="Гипертекстовая ссылка"/>
    <w:uiPriority w:val="99"/>
    <w:rsid w:val="00270EF2"/>
    <w:rPr>
      <w:b w:val="0"/>
      <w:bCs w:val="0"/>
      <w:color w:val="106BBE"/>
    </w:rPr>
  </w:style>
  <w:style w:type="character" w:customStyle="1" w:styleId="af1">
    <w:name w:val="Активная гипертекстовая ссылка"/>
    <w:uiPriority w:val="99"/>
    <w:rsid w:val="00270EF2"/>
    <w:rPr>
      <w:b w:val="0"/>
      <w:bCs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270EF2"/>
  </w:style>
  <w:style w:type="paragraph" w:customStyle="1" w:styleId="af4">
    <w:name w:val="Внимание: недобросовестность!"/>
    <w:basedOn w:val="af2"/>
    <w:next w:val="a"/>
    <w:uiPriority w:val="99"/>
    <w:rsid w:val="00270EF2"/>
  </w:style>
  <w:style w:type="character" w:customStyle="1" w:styleId="af5">
    <w:name w:val="Выделение для Базового Поиска"/>
    <w:uiPriority w:val="99"/>
    <w:rsid w:val="00270EF2"/>
    <w:rPr>
      <w:b/>
      <w:bCs/>
      <w:color w:val="0058A9"/>
    </w:rPr>
  </w:style>
  <w:style w:type="character" w:customStyle="1" w:styleId="af6">
    <w:name w:val="Выделение для Базового Поиска (курсив)"/>
    <w:uiPriority w:val="99"/>
    <w:rsid w:val="00270EF2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270EF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8">
    <w:name w:val="Основное меню (преемственное)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270EF2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270EF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uiPriority w:val="99"/>
    <w:rsid w:val="00270EF2"/>
  </w:style>
  <w:style w:type="paragraph" w:customStyle="1" w:styleId="afe">
    <w:name w:val="Заголовок статьи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">
    <w:name w:val="Заголовок чужого сообщения"/>
    <w:uiPriority w:val="99"/>
    <w:rsid w:val="00270EF2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270EF2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270EF2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270E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6">
    <w:name w:val="Комментарий"/>
    <w:basedOn w:val="aff5"/>
    <w:next w:val="a"/>
    <w:uiPriority w:val="99"/>
    <w:rsid w:val="00270E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70EF2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270E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Колонтитул (левый)"/>
    <w:basedOn w:val="aff8"/>
    <w:next w:val="a"/>
    <w:uiPriority w:val="99"/>
    <w:rsid w:val="00270EF2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270EF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Колонтитул (правый)"/>
    <w:basedOn w:val="affa"/>
    <w:next w:val="a"/>
    <w:uiPriority w:val="99"/>
    <w:rsid w:val="00270EF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270EF2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270EF2"/>
  </w:style>
  <w:style w:type="paragraph" w:customStyle="1" w:styleId="affe">
    <w:name w:val="Моноширинный"/>
    <w:basedOn w:val="a"/>
    <w:next w:val="a"/>
    <w:uiPriority w:val="99"/>
    <w:rsid w:val="00270E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">
    <w:name w:val="Найденные слова"/>
    <w:uiPriority w:val="99"/>
    <w:rsid w:val="00270EF2"/>
    <w:rPr>
      <w:b w:val="0"/>
      <w:bCs w:val="0"/>
      <w:color w:val="26282F"/>
      <w:shd w:val="clear" w:color="auto" w:fill="FFF580"/>
    </w:rPr>
  </w:style>
  <w:style w:type="character" w:customStyle="1" w:styleId="afff0">
    <w:name w:val="Не вступил в силу"/>
    <w:uiPriority w:val="99"/>
    <w:rsid w:val="00270EF2"/>
    <w:rPr>
      <w:b w:val="0"/>
      <w:bCs w:val="0"/>
      <w:color w:val="000000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uiPriority w:val="99"/>
    <w:rsid w:val="00270EF2"/>
    <w:pPr>
      <w:ind w:firstLine="118"/>
    </w:pPr>
  </w:style>
  <w:style w:type="paragraph" w:customStyle="1" w:styleId="afff2">
    <w:name w:val="Нормальный (таблица)"/>
    <w:basedOn w:val="a"/>
    <w:next w:val="a"/>
    <w:uiPriority w:val="99"/>
    <w:rsid w:val="00270EF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3">
    <w:name w:val="Таблицы (моноширинный)"/>
    <w:basedOn w:val="a"/>
    <w:next w:val="a"/>
    <w:uiPriority w:val="99"/>
    <w:rsid w:val="00270E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270EF2"/>
    <w:pPr>
      <w:ind w:left="140"/>
    </w:pPr>
  </w:style>
  <w:style w:type="paragraph" w:customStyle="1" w:styleId="afff5">
    <w:name w:val="Переменная часть"/>
    <w:basedOn w:val="af8"/>
    <w:next w:val="a"/>
    <w:uiPriority w:val="99"/>
    <w:rsid w:val="00270EF2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270EF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3"/>
    <w:next w:val="a"/>
    <w:uiPriority w:val="99"/>
    <w:rsid w:val="00270EF2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8"/>
    <w:next w:val="a"/>
    <w:uiPriority w:val="99"/>
    <w:rsid w:val="00270EF2"/>
    <w:rPr>
      <w:sz w:val="20"/>
      <w:szCs w:val="20"/>
    </w:rPr>
  </w:style>
  <w:style w:type="paragraph" w:customStyle="1" w:styleId="afffa">
    <w:name w:val="Пример."/>
    <w:basedOn w:val="af2"/>
    <w:next w:val="a"/>
    <w:uiPriority w:val="99"/>
    <w:rsid w:val="00270EF2"/>
  </w:style>
  <w:style w:type="paragraph" w:customStyle="1" w:styleId="afffb">
    <w:name w:val="Примечание."/>
    <w:basedOn w:val="af2"/>
    <w:next w:val="a"/>
    <w:uiPriority w:val="99"/>
    <w:rsid w:val="00270EF2"/>
  </w:style>
  <w:style w:type="character" w:customStyle="1" w:styleId="afffc">
    <w:name w:val="Продолжение ссылки"/>
    <w:uiPriority w:val="99"/>
    <w:rsid w:val="00270EF2"/>
  </w:style>
  <w:style w:type="paragraph" w:customStyle="1" w:styleId="afffd">
    <w:name w:val="Словарная статья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270EF2"/>
    <w:rPr>
      <w:b w:val="0"/>
      <w:bCs w:val="0"/>
      <w:color w:val="26282F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270E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Текст в таблице"/>
    <w:basedOn w:val="afff2"/>
    <w:next w:val="a"/>
    <w:uiPriority w:val="99"/>
    <w:rsid w:val="00270EF2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2">
    <w:name w:val="Технический комментарий"/>
    <w:basedOn w:val="a"/>
    <w:next w:val="a"/>
    <w:uiPriority w:val="99"/>
    <w:rsid w:val="00270EF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3">
    <w:name w:val="Утратил силу"/>
    <w:uiPriority w:val="99"/>
    <w:rsid w:val="00270EF2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f2"/>
    <w:next w:val="a"/>
    <w:uiPriority w:val="99"/>
    <w:rsid w:val="00270E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0EF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6">
    <w:name w:val="Цветовое выделение"/>
    <w:uiPriority w:val="99"/>
    <w:rsid w:val="00270EF2"/>
    <w:rPr>
      <w:b/>
      <w:bCs/>
      <w:color w:val="26282F"/>
    </w:rPr>
  </w:style>
  <w:style w:type="character" w:styleId="affff7">
    <w:name w:val="annotation reference"/>
    <w:rsid w:val="00270EF2"/>
    <w:rPr>
      <w:sz w:val="16"/>
      <w:szCs w:val="16"/>
    </w:rPr>
  </w:style>
  <w:style w:type="paragraph" w:styleId="affff8">
    <w:name w:val="annotation text"/>
    <w:basedOn w:val="a"/>
    <w:link w:val="affff9"/>
    <w:rsid w:val="00270EF2"/>
  </w:style>
  <w:style w:type="character" w:customStyle="1" w:styleId="affff9">
    <w:name w:val="Текст примечания Знак"/>
    <w:basedOn w:val="a0"/>
    <w:link w:val="affff8"/>
    <w:rsid w:val="00270EF2"/>
  </w:style>
  <w:style w:type="paragraph" w:styleId="affffa">
    <w:name w:val="annotation subject"/>
    <w:basedOn w:val="affff8"/>
    <w:next w:val="affff8"/>
    <w:link w:val="affffb"/>
    <w:rsid w:val="00270EF2"/>
    <w:rPr>
      <w:b/>
      <w:bCs/>
    </w:rPr>
  </w:style>
  <w:style w:type="character" w:customStyle="1" w:styleId="affffb">
    <w:name w:val="Тема примечания Знак"/>
    <w:basedOn w:val="affff9"/>
    <w:link w:val="affffa"/>
    <w:rsid w:val="00270EF2"/>
    <w:rPr>
      <w:b/>
      <w:bCs/>
    </w:rPr>
  </w:style>
  <w:style w:type="paragraph" w:styleId="affffc">
    <w:name w:val="List Paragraph"/>
    <w:basedOn w:val="a"/>
    <w:uiPriority w:val="34"/>
    <w:qFormat/>
    <w:rsid w:val="00270EF2"/>
    <w:pPr>
      <w:ind w:left="720"/>
      <w:contextualSpacing/>
    </w:pPr>
  </w:style>
  <w:style w:type="character" w:customStyle="1" w:styleId="affffd">
    <w:name w:val="Сравнение редакций. Добавленный фрагмент"/>
    <w:uiPriority w:val="99"/>
    <w:rsid w:val="00270EF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image" Target="media/image286.emf"/><Relationship Id="rId21" Type="http://schemas.openxmlformats.org/officeDocument/2006/relationships/image" Target="media/image12.emf"/><Relationship Id="rId63" Type="http://schemas.openxmlformats.org/officeDocument/2006/relationships/oleObject" Target="embeddings/oleObject1.bin"/><Relationship Id="rId159" Type="http://schemas.openxmlformats.org/officeDocument/2006/relationships/image" Target="media/image147.emf"/><Relationship Id="rId324" Type="http://schemas.openxmlformats.org/officeDocument/2006/relationships/image" Target="media/image311.emf"/><Relationship Id="rId366" Type="http://schemas.openxmlformats.org/officeDocument/2006/relationships/image" Target="media/image353.w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9.emf"/><Relationship Id="rId268" Type="http://schemas.openxmlformats.org/officeDocument/2006/relationships/image" Target="media/image255.emf"/><Relationship Id="rId32" Type="http://schemas.openxmlformats.org/officeDocument/2006/relationships/image" Target="media/image23.emf"/><Relationship Id="rId74" Type="http://schemas.openxmlformats.org/officeDocument/2006/relationships/image" Target="media/image63.emf"/><Relationship Id="rId128" Type="http://schemas.openxmlformats.org/officeDocument/2006/relationships/image" Target="media/image116.emf"/><Relationship Id="rId335" Type="http://schemas.openxmlformats.org/officeDocument/2006/relationships/image" Target="media/image322.emf"/><Relationship Id="rId377" Type="http://schemas.openxmlformats.org/officeDocument/2006/relationships/image" Target="media/image363.emf"/><Relationship Id="rId5" Type="http://schemas.openxmlformats.org/officeDocument/2006/relationships/webSettings" Target="webSetting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8.emf"/><Relationship Id="rId279" Type="http://schemas.openxmlformats.org/officeDocument/2006/relationships/image" Target="media/image266.emf"/><Relationship Id="rId444" Type="http://schemas.openxmlformats.org/officeDocument/2006/relationships/image" Target="media/image430.emf"/><Relationship Id="rId43" Type="http://schemas.openxmlformats.org/officeDocument/2006/relationships/image" Target="media/image34.emf"/><Relationship Id="rId139" Type="http://schemas.openxmlformats.org/officeDocument/2006/relationships/image" Target="media/image127.emf"/><Relationship Id="rId290" Type="http://schemas.openxmlformats.org/officeDocument/2006/relationships/image" Target="media/image277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4.emf"/><Relationship Id="rId85" Type="http://schemas.openxmlformats.org/officeDocument/2006/relationships/image" Target="media/image74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image" Target="media/image399.emf"/><Relationship Id="rId248" Type="http://schemas.openxmlformats.org/officeDocument/2006/relationships/image" Target="media/image235.emf"/><Relationship Id="rId455" Type="http://schemas.openxmlformats.org/officeDocument/2006/relationships/image" Target="media/image441.emf"/><Relationship Id="rId12" Type="http://schemas.openxmlformats.org/officeDocument/2006/relationships/image" Target="media/image3.emf"/><Relationship Id="rId108" Type="http://schemas.openxmlformats.org/officeDocument/2006/relationships/image" Target="media/image97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5.emf"/><Relationship Id="rId96" Type="http://schemas.openxmlformats.org/officeDocument/2006/relationships/image" Target="media/image85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5.emf"/><Relationship Id="rId259" Type="http://schemas.openxmlformats.org/officeDocument/2006/relationships/image" Target="media/image246.emf"/><Relationship Id="rId424" Type="http://schemas.openxmlformats.org/officeDocument/2006/relationships/image" Target="media/image410.emf"/><Relationship Id="rId23" Type="http://schemas.openxmlformats.org/officeDocument/2006/relationships/image" Target="media/image14.emf"/><Relationship Id="rId119" Type="http://schemas.openxmlformats.org/officeDocument/2006/relationships/image" Target="media/image108.emf"/><Relationship Id="rId270" Type="http://schemas.openxmlformats.org/officeDocument/2006/relationships/image" Target="media/image257.emf"/><Relationship Id="rId326" Type="http://schemas.openxmlformats.org/officeDocument/2006/relationships/image" Target="media/image313.emf"/><Relationship Id="rId44" Type="http://schemas.openxmlformats.org/officeDocument/2006/relationships/image" Target="media/image35.emf"/><Relationship Id="rId65" Type="http://schemas.openxmlformats.org/officeDocument/2006/relationships/image" Target="media/image55.emf"/><Relationship Id="rId86" Type="http://schemas.openxmlformats.org/officeDocument/2006/relationships/image" Target="media/image75.emf"/><Relationship Id="rId130" Type="http://schemas.openxmlformats.org/officeDocument/2006/relationships/image" Target="media/image118.emf"/><Relationship Id="rId151" Type="http://schemas.openxmlformats.org/officeDocument/2006/relationships/image" Target="media/image139.emf"/><Relationship Id="rId368" Type="http://schemas.openxmlformats.org/officeDocument/2006/relationships/image" Target="media/image354.emf"/><Relationship Id="rId389" Type="http://schemas.openxmlformats.org/officeDocument/2006/relationships/image" Target="media/image375.emf"/><Relationship Id="rId172" Type="http://schemas.openxmlformats.org/officeDocument/2006/relationships/image" Target="media/image160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28" Type="http://schemas.openxmlformats.org/officeDocument/2006/relationships/image" Target="media/image216.emf"/><Relationship Id="rId249" Type="http://schemas.openxmlformats.org/officeDocument/2006/relationships/image" Target="media/image236.emf"/><Relationship Id="rId414" Type="http://schemas.openxmlformats.org/officeDocument/2006/relationships/image" Target="media/image400.emf"/><Relationship Id="rId435" Type="http://schemas.openxmlformats.org/officeDocument/2006/relationships/image" Target="media/image421.emf"/><Relationship Id="rId456" Type="http://schemas.openxmlformats.org/officeDocument/2006/relationships/image" Target="media/image442.emf"/><Relationship Id="rId13" Type="http://schemas.openxmlformats.org/officeDocument/2006/relationships/image" Target="media/image4.emf"/><Relationship Id="rId109" Type="http://schemas.openxmlformats.org/officeDocument/2006/relationships/image" Target="media/image98.emf"/><Relationship Id="rId260" Type="http://schemas.openxmlformats.org/officeDocument/2006/relationships/image" Target="media/image247.emf"/><Relationship Id="rId281" Type="http://schemas.openxmlformats.org/officeDocument/2006/relationships/image" Target="media/image268.emf"/><Relationship Id="rId316" Type="http://schemas.openxmlformats.org/officeDocument/2006/relationships/image" Target="media/image303.emf"/><Relationship Id="rId337" Type="http://schemas.openxmlformats.org/officeDocument/2006/relationships/image" Target="media/image324.emf"/><Relationship Id="rId34" Type="http://schemas.openxmlformats.org/officeDocument/2006/relationships/image" Target="media/image25.emf"/><Relationship Id="rId55" Type="http://schemas.openxmlformats.org/officeDocument/2006/relationships/image" Target="media/image46.emf"/><Relationship Id="rId76" Type="http://schemas.openxmlformats.org/officeDocument/2006/relationships/image" Target="media/image65.emf"/><Relationship Id="rId97" Type="http://schemas.openxmlformats.org/officeDocument/2006/relationships/image" Target="media/image86.emf"/><Relationship Id="rId120" Type="http://schemas.openxmlformats.org/officeDocument/2006/relationships/hyperlink" Target="garantF1://70664870.62" TargetMode="External"/><Relationship Id="rId141" Type="http://schemas.openxmlformats.org/officeDocument/2006/relationships/image" Target="media/image129.emf"/><Relationship Id="rId358" Type="http://schemas.openxmlformats.org/officeDocument/2006/relationships/image" Target="media/image345.emf"/><Relationship Id="rId379" Type="http://schemas.openxmlformats.org/officeDocument/2006/relationships/image" Target="media/image365.emf"/><Relationship Id="rId7" Type="http://schemas.openxmlformats.org/officeDocument/2006/relationships/endnotes" Target="endnotes.xml"/><Relationship Id="rId162" Type="http://schemas.openxmlformats.org/officeDocument/2006/relationships/image" Target="media/image150.emf"/><Relationship Id="rId183" Type="http://schemas.openxmlformats.org/officeDocument/2006/relationships/image" Target="media/image171.emf"/><Relationship Id="rId218" Type="http://schemas.openxmlformats.org/officeDocument/2006/relationships/image" Target="media/image206.emf"/><Relationship Id="rId239" Type="http://schemas.openxmlformats.org/officeDocument/2006/relationships/image" Target="media/image227.emf"/><Relationship Id="rId390" Type="http://schemas.openxmlformats.org/officeDocument/2006/relationships/image" Target="media/image376.emf"/><Relationship Id="rId404" Type="http://schemas.openxmlformats.org/officeDocument/2006/relationships/image" Target="media/image390.emf"/><Relationship Id="rId425" Type="http://schemas.openxmlformats.org/officeDocument/2006/relationships/image" Target="media/image411.emf"/><Relationship Id="rId446" Type="http://schemas.openxmlformats.org/officeDocument/2006/relationships/image" Target="media/image432.emf"/><Relationship Id="rId250" Type="http://schemas.openxmlformats.org/officeDocument/2006/relationships/image" Target="media/image237.emf"/><Relationship Id="rId271" Type="http://schemas.openxmlformats.org/officeDocument/2006/relationships/image" Target="media/image258.emf"/><Relationship Id="rId292" Type="http://schemas.openxmlformats.org/officeDocument/2006/relationships/image" Target="media/image279.emf"/><Relationship Id="rId306" Type="http://schemas.openxmlformats.org/officeDocument/2006/relationships/image" Target="media/image293.emf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hyperlink" Target="garantF1://70664870.0" TargetMode="External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131" Type="http://schemas.openxmlformats.org/officeDocument/2006/relationships/image" Target="media/image119.emf"/><Relationship Id="rId327" Type="http://schemas.openxmlformats.org/officeDocument/2006/relationships/image" Target="media/image314.emf"/><Relationship Id="rId348" Type="http://schemas.openxmlformats.org/officeDocument/2006/relationships/image" Target="media/image335.emf"/><Relationship Id="rId369" Type="http://schemas.openxmlformats.org/officeDocument/2006/relationships/image" Target="media/image355.emf"/><Relationship Id="rId152" Type="http://schemas.openxmlformats.org/officeDocument/2006/relationships/image" Target="media/image140.emf"/><Relationship Id="rId173" Type="http://schemas.openxmlformats.org/officeDocument/2006/relationships/image" Target="media/image161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229" Type="http://schemas.openxmlformats.org/officeDocument/2006/relationships/image" Target="media/image217.emf"/><Relationship Id="rId380" Type="http://schemas.openxmlformats.org/officeDocument/2006/relationships/image" Target="media/image366.emf"/><Relationship Id="rId415" Type="http://schemas.openxmlformats.org/officeDocument/2006/relationships/image" Target="media/image401.emf"/><Relationship Id="rId436" Type="http://schemas.openxmlformats.org/officeDocument/2006/relationships/image" Target="media/image422.emf"/><Relationship Id="rId457" Type="http://schemas.openxmlformats.org/officeDocument/2006/relationships/image" Target="media/image443.emf"/><Relationship Id="rId240" Type="http://schemas.openxmlformats.org/officeDocument/2006/relationships/image" Target="media/image228.emf"/><Relationship Id="rId261" Type="http://schemas.openxmlformats.org/officeDocument/2006/relationships/image" Target="media/image248.emf"/><Relationship Id="rId14" Type="http://schemas.openxmlformats.org/officeDocument/2006/relationships/image" Target="media/image5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69.emf"/><Relationship Id="rId317" Type="http://schemas.openxmlformats.org/officeDocument/2006/relationships/image" Target="media/image304.emf"/><Relationship Id="rId338" Type="http://schemas.openxmlformats.org/officeDocument/2006/relationships/image" Target="media/image325.emf"/><Relationship Id="rId359" Type="http://schemas.openxmlformats.org/officeDocument/2006/relationships/image" Target="media/image346.emf"/><Relationship Id="rId8" Type="http://schemas.openxmlformats.org/officeDocument/2006/relationships/hyperlink" Target="http://www.rasskaziha.ru/" TargetMode="External"/><Relationship Id="rId98" Type="http://schemas.openxmlformats.org/officeDocument/2006/relationships/image" Target="media/image87.emf"/><Relationship Id="rId121" Type="http://schemas.openxmlformats.org/officeDocument/2006/relationships/image" Target="media/image109.emf"/><Relationship Id="rId142" Type="http://schemas.openxmlformats.org/officeDocument/2006/relationships/image" Target="media/image130.emf"/><Relationship Id="rId163" Type="http://schemas.openxmlformats.org/officeDocument/2006/relationships/image" Target="media/image151.emf"/><Relationship Id="rId184" Type="http://schemas.openxmlformats.org/officeDocument/2006/relationships/image" Target="media/image172.emf"/><Relationship Id="rId219" Type="http://schemas.openxmlformats.org/officeDocument/2006/relationships/image" Target="media/image207.emf"/><Relationship Id="rId370" Type="http://schemas.openxmlformats.org/officeDocument/2006/relationships/image" Target="media/image356.emf"/><Relationship Id="rId391" Type="http://schemas.openxmlformats.org/officeDocument/2006/relationships/image" Target="media/image377.emf"/><Relationship Id="rId405" Type="http://schemas.openxmlformats.org/officeDocument/2006/relationships/image" Target="media/image391.emf"/><Relationship Id="rId426" Type="http://schemas.openxmlformats.org/officeDocument/2006/relationships/image" Target="media/image412.emf"/><Relationship Id="rId447" Type="http://schemas.openxmlformats.org/officeDocument/2006/relationships/image" Target="media/image433.emf"/><Relationship Id="rId230" Type="http://schemas.openxmlformats.org/officeDocument/2006/relationships/image" Target="media/image218.emf"/><Relationship Id="rId251" Type="http://schemas.openxmlformats.org/officeDocument/2006/relationships/image" Target="media/image238.emf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6.emf"/><Relationship Id="rId272" Type="http://schemas.openxmlformats.org/officeDocument/2006/relationships/image" Target="media/image259.emf"/><Relationship Id="rId293" Type="http://schemas.openxmlformats.org/officeDocument/2006/relationships/image" Target="media/image280.emf"/><Relationship Id="rId307" Type="http://schemas.openxmlformats.org/officeDocument/2006/relationships/image" Target="media/image294.emf"/><Relationship Id="rId328" Type="http://schemas.openxmlformats.org/officeDocument/2006/relationships/image" Target="media/image315.emf"/><Relationship Id="rId349" Type="http://schemas.openxmlformats.org/officeDocument/2006/relationships/image" Target="media/image336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32" Type="http://schemas.openxmlformats.org/officeDocument/2006/relationships/image" Target="media/image120.emf"/><Relationship Id="rId153" Type="http://schemas.openxmlformats.org/officeDocument/2006/relationships/image" Target="media/image141.emf"/><Relationship Id="rId174" Type="http://schemas.openxmlformats.org/officeDocument/2006/relationships/image" Target="media/image162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7.emf"/><Relationship Id="rId381" Type="http://schemas.openxmlformats.org/officeDocument/2006/relationships/image" Target="media/image367.emf"/><Relationship Id="rId416" Type="http://schemas.openxmlformats.org/officeDocument/2006/relationships/image" Target="media/image402.emf"/><Relationship Id="rId220" Type="http://schemas.openxmlformats.org/officeDocument/2006/relationships/image" Target="media/image208.emf"/><Relationship Id="rId241" Type="http://schemas.openxmlformats.org/officeDocument/2006/relationships/image" Target="media/image229.emf"/><Relationship Id="rId437" Type="http://schemas.openxmlformats.org/officeDocument/2006/relationships/image" Target="media/image423.emf"/><Relationship Id="rId458" Type="http://schemas.openxmlformats.org/officeDocument/2006/relationships/image" Target="media/image444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262" Type="http://schemas.openxmlformats.org/officeDocument/2006/relationships/image" Target="media/image249.emf"/><Relationship Id="rId283" Type="http://schemas.openxmlformats.org/officeDocument/2006/relationships/image" Target="media/image270.emf"/><Relationship Id="rId318" Type="http://schemas.openxmlformats.org/officeDocument/2006/relationships/image" Target="media/image305.emf"/><Relationship Id="rId339" Type="http://schemas.openxmlformats.org/officeDocument/2006/relationships/image" Target="media/image326.emf"/><Relationship Id="rId78" Type="http://schemas.openxmlformats.org/officeDocument/2006/relationships/image" Target="media/image67.emf"/><Relationship Id="rId99" Type="http://schemas.openxmlformats.org/officeDocument/2006/relationships/image" Target="media/image88.emf"/><Relationship Id="rId101" Type="http://schemas.openxmlformats.org/officeDocument/2006/relationships/image" Target="media/image90.emf"/><Relationship Id="rId122" Type="http://schemas.openxmlformats.org/officeDocument/2006/relationships/image" Target="media/image110.emf"/><Relationship Id="rId143" Type="http://schemas.openxmlformats.org/officeDocument/2006/relationships/image" Target="media/image131.emf"/><Relationship Id="rId164" Type="http://schemas.openxmlformats.org/officeDocument/2006/relationships/image" Target="media/image152.emf"/><Relationship Id="rId185" Type="http://schemas.openxmlformats.org/officeDocument/2006/relationships/image" Target="media/image173.emf"/><Relationship Id="rId350" Type="http://schemas.openxmlformats.org/officeDocument/2006/relationships/image" Target="media/image337.emf"/><Relationship Id="rId371" Type="http://schemas.openxmlformats.org/officeDocument/2006/relationships/image" Target="media/image357.emf"/><Relationship Id="rId406" Type="http://schemas.openxmlformats.org/officeDocument/2006/relationships/image" Target="media/image392.emf"/><Relationship Id="rId9" Type="http://schemas.openxmlformats.org/officeDocument/2006/relationships/hyperlink" Target="garantF1://12012604.6924" TargetMode="External"/><Relationship Id="rId210" Type="http://schemas.openxmlformats.org/officeDocument/2006/relationships/image" Target="media/image198.emf"/><Relationship Id="rId392" Type="http://schemas.openxmlformats.org/officeDocument/2006/relationships/image" Target="media/image378.emf"/><Relationship Id="rId427" Type="http://schemas.openxmlformats.org/officeDocument/2006/relationships/image" Target="media/image413.emf"/><Relationship Id="rId448" Type="http://schemas.openxmlformats.org/officeDocument/2006/relationships/image" Target="media/image434.emf"/><Relationship Id="rId26" Type="http://schemas.openxmlformats.org/officeDocument/2006/relationships/image" Target="media/image17.emf"/><Relationship Id="rId231" Type="http://schemas.openxmlformats.org/officeDocument/2006/relationships/image" Target="media/image219.emf"/><Relationship Id="rId252" Type="http://schemas.openxmlformats.org/officeDocument/2006/relationships/image" Target="media/image239.emf"/><Relationship Id="rId273" Type="http://schemas.openxmlformats.org/officeDocument/2006/relationships/image" Target="media/image260.emf"/><Relationship Id="rId294" Type="http://schemas.openxmlformats.org/officeDocument/2006/relationships/image" Target="media/image281.emf"/><Relationship Id="rId308" Type="http://schemas.openxmlformats.org/officeDocument/2006/relationships/image" Target="media/image295.emf"/><Relationship Id="rId329" Type="http://schemas.openxmlformats.org/officeDocument/2006/relationships/image" Target="media/image316.emf"/><Relationship Id="rId47" Type="http://schemas.openxmlformats.org/officeDocument/2006/relationships/image" Target="media/image38.emf"/><Relationship Id="rId68" Type="http://schemas.openxmlformats.org/officeDocument/2006/relationships/image" Target="media/image57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33" Type="http://schemas.openxmlformats.org/officeDocument/2006/relationships/image" Target="media/image121.emf"/><Relationship Id="rId154" Type="http://schemas.openxmlformats.org/officeDocument/2006/relationships/image" Target="media/image142.emf"/><Relationship Id="rId175" Type="http://schemas.openxmlformats.org/officeDocument/2006/relationships/image" Target="media/image163.emf"/><Relationship Id="rId340" Type="http://schemas.openxmlformats.org/officeDocument/2006/relationships/image" Target="media/image327.emf"/><Relationship Id="rId361" Type="http://schemas.openxmlformats.org/officeDocument/2006/relationships/image" Target="media/image348.emf"/><Relationship Id="rId196" Type="http://schemas.openxmlformats.org/officeDocument/2006/relationships/image" Target="media/image184.emf"/><Relationship Id="rId200" Type="http://schemas.openxmlformats.org/officeDocument/2006/relationships/image" Target="media/image188.emf"/><Relationship Id="rId382" Type="http://schemas.openxmlformats.org/officeDocument/2006/relationships/image" Target="media/image368.emf"/><Relationship Id="rId417" Type="http://schemas.openxmlformats.org/officeDocument/2006/relationships/image" Target="media/image403.emf"/><Relationship Id="rId438" Type="http://schemas.openxmlformats.org/officeDocument/2006/relationships/image" Target="media/image424.emf"/><Relationship Id="rId459" Type="http://schemas.openxmlformats.org/officeDocument/2006/relationships/image" Target="media/image445.emf"/><Relationship Id="rId16" Type="http://schemas.openxmlformats.org/officeDocument/2006/relationships/image" Target="media/image7.emf"/><Relationship Id="rId221" Type="http://schemas.openxmlformats.org/officeDocument/2006/relationships/image" Target="media/image209.emf"/><Relationship Id="rId242" Type="http://schemas.openxmlformats.org/officeDocument/2006/relationships/image" Target="media/image230.emf"/><Relationship Id="rId263" Type="http://schemas.openxmlformats.org/officeDocument/2006/relationships/image" Target="media/image250.emf"/><Relationship Id="rId284" Type="http://schemas.openxmlformats.org/officeDocument/2006/relationships/image" Target="media/image271.emf"/><Relationship Id="rId319" Type="http://schemas.openxmlformats.org/officeDocument/2006/relationships/image" Target="media/image306.emf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23" Type="http://schemas.openxmlformats.org/officeDocument/2006/relationships/image" Target="media/image111.emf"/><Relationship Id="rId144" Type="http://schemas.openxmlformats.org/officeDocument/2006/relationships/image" Target="media/image132.emf"/><Relationship Id="rId330" Type="http://schemas.openxmlformats.org/officeDocument/2006/relationships/image" Target="media/image317.emf"/><Relationship Id="rId90" Type="http://schemas.openxmlformats.org/officeDocument/2006/relationships/image" Target="media/image79.emf"/><Relationship Id="rId165" Type="http://schemas.openxmlformats.org/officeDocument/2006/relationships/image" Target="media/image153.emf"/><Relationship Id="rId186" Type="http://schemas.openxmlformats.org/officeDocument/2006/relationships/image" Target="media/image174.emf"/><Relationship Id="rId351" Type="http://schemas.openxmlformats.org/officeDocument/2006/relationships/image" Target="media/image338.emf"/><Relationship Id="rId372" Type="http://schemas.openxmlformats.org/officeDocument/2006/relationships/image" Target="media/image358.emf"/><Relationship Id="rId393" Type="http://schemas.openxmlformats.org/officeDocument/2006/relationships/image" Target="media/image379.emf"/><Relationship Id="rId407" Type="http://schemas.openxmlformats.org/officeDocument/2006/relationships/image" Target="media/image393.emf"/><Relationship Id="rId428" Type="http://schemas.openxmlformats.org/officeDocument/2006/relationships/image" Target="media/image414.emf"/><Relationship Id="rId449" Type="http://schemas.openxmlformats.org/officeDocument/2006/relationships/image" Target="media/image435.emf"/><Relationship Id="rId211" Type="http://schemas.openxmlformats.org/officeDocument/2006/relationships/image" Target="media/image199.emf"/><Relationship Id="rId232" Type="http://schemas.openxmlformats.org/officeDocument/2006/relationships/image" Target="media/image220.emf"/><Relationship Id="rId253" Type="http://schemas.openxmlformats.org/officeDocument/2006/relationships/image" Target="media/image240.emf"/><Relationship Id="rId274" Type="http://schemas.openxmlformats.org/officeDocument/2006/relationships/image" Target="media/image261.emf"/><Relationship Id="rId295" Type="http://schemas.openxmlformats.org/officeDocument/2006/relationships/image" Target="media/image282.emf"/><Relationship Id="rId309" Type="http://schemas.openxmlformats.org/officeDocument/2006/relationships/image" Target="media/image296.emf"/><Relationship Id="rId460" Type="http://schemas.openxmlformats.org/officeDocument/2006/relationships/header" Target="header1.xml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58.emf"/><Relationship Id="rId113" Type="http://schemas.openxmlformats.org/officeDocument/2006/relationships/image" Target="media/image102.emf"/><Relationship Id="rId134" Type="http://schemas.openxmlformats.org/officeDocument/2006/relationships/image" Target="media/image122.emf"/><Relationship Id="rId320" Type="http://schemas.openxmlformats.org/officeDocument/2006/relationships/image" Target="media/image307.emf"/><Relationship Id="rId80" Type="http://schemas.openxmlformats.org/officeDocument/2006/relationships/image" Target="media/image69.emf"/><Relationship Id="rId155" Type="http://schemas.openxmlformats.org/officeDocument/2006/relationships/image" Target="media/image143.emf"/><Relationship Id="rId176" Type="http://schemas.openxmlformats.org/officeDocument/2006/relationships/image" Target="media/image164.emf"/><Relationship Id="rId197" Type="http://schemas.openxmlformats.org/officeDocument/2006/relationships/image" Target="media/image185.emf"/><Relationship Id="rId341" Type="http://schemas.openxmlformats.org/officeDocument/2006/relationships/image" Target="media/image328.emf"/><Relationship Id="rId362" Type="http://schemas.openxmlformats.org/officeDocument/2006/relationships/image" Target="media/image349.emf"/><Relationship Id="rId383" Type="http://schemas.openxmlformats.org/officeDocument/2006/relationships/image" Target="media/image369.emf"/><Relationship Id="rId418" Type="http://schemas.openxmlformats.org/officeDocument/2006/relationships/image" Target="media/image404.emf"/><Relationship Id="rId439" Type="http://schemas.openxmlformats.org/officeDocument/2006/relationships/image" Target="media/image425.emf"/><Relationship Id="rId201" Type="http://schemas.openxmlformats.org/officeDocument/2006/relationships/image" Target="media/image189.emf"/><Relationship Id="rId222" Type="http://schemas.openxmlformats.org/officeDocument/2006/relationships/image" Target="media/image210.emf"/><Relationship Id="rId243" Type="http://schemas.openxmlformats.org/officeDocument/2006/relationships/image" Target="media/image231.emf"/><Relationship Id="rId264" Type="http://schemas.openxmlformats.org/officeDocument/2006/relationships/image" Target="media/image251.emf"/><Relationship Id="rId285" Type="http://schemas.openxmlformats.org/officeDocument/2006/relationships/image" Target="media/image272.emf"/><Relationship Id="rId450" Type="http://schemas.openxmlformats.org/officeDocument/2006/relationships/image" Target="media/image436.emf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2.emf"/><Relationship Id="rId124" Type="http://schemas.openxmlformats.org/officeDocument/2006/relationships/image" Target="media/image112.emf"/><Relationship Id="rId310" Type="http://schemas.openxmlformats.org/officeDocument/2006/relationships/image" Target="media/image297.emf"/><Relationship Id="rId70" Type="http://schemas.openxmlformats.org/officeDocument/2006/relationships/image" Target="media/image59.emf"/><Relationship Id="rId91" Type="http://schemas.openxmlformats.org/officeDocument/2006/relationships/image" Target="media/image80.emf"/><Relationship Id="rId145" Type="http://schemas.openxmlformats.org/officeDocument/2006/relationships/image" Target="media/image133.emf"/><Relationship Id="rId166" Type="http://schemas.openxmlformats.org/officeDocument/2006/relationships/image" Target="media/image154.emf"/><Relationship Id="rId187" Type="http://schemas.openxmlformats.org/officeDocument/2006/relationships/image" Target="media/image175.emf"/><Relationship Id="rId331" Type="http://schemas.openxmlformats.org/officeDocument/2006/relationships/image" Target="media/image318.emf"/><Relationship Id="rId352" Type="http://schemas.openxmlformats.org/officeDocument/2006/relationships/image" Target="media/image339.emf"/><Relationship Id="rId373" Type="http://schemas.openxmlformats.org/officeDocument/2006/relationships/image" Target="media/image359.emf"/><Relationship Id="rId394" Type="http://schemas.openxmlformats.org/officeDocument/2006/relationships/image" Target="media/image380.emf"/><Relationship Id="rId408" Type="http://schemas.openxmlformats.org/officeDocument/2006/relationships/image" Target="media/image394.emf"/><Relationship Id="rId429" Type="http://schemas.openxmlformats.org/officeDocument/2006/relationships/image" Target="media/image415.emf"/><Relationship Id="rId1" Type="http://schemas.openxmlformats.org/officeDocument/2006/relationships/customXml" Target="../customXml/item1.xml"/><Relationship Id="rId212" Type="http://schemas.openxmlformats.org/officeDocument/2006/relationships/image" Target="media/image200.emf"/><Relationship Id="rId233" Type="http://schemas.openxmlformats.org/officeDocument/2006/relationships/image" Target="media/image221.emf"/><Relationship Id="rId254" Type="http://schemas.openxmlformats.org/officeDocument/2006/relationships/image" Target="media/image241.emf"/><Relationship Id="rId440" Type="http://schemas.openxmlformats.org/officeDocument/2006/relationships/image" Target="media/image426.emf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3.emf"/><Relationship Id="rId275" Type="http://schemas.openxmlformats.org/officeDocument/2006/relationships/image" Target="media/image262.emf"/><Relationship Id="rId296" Type="http://schemas.openxmlformats.org/officeDocument/2006/relationships/image" Target="media/image283.emf"/><Relationship Id="rId300" Type="http://schemas.openxmlformats.org/officeDocument/2006/relationships/image" Target="media/image287.emf"/><Relationship Id="rId461" Type="http://schemas.openxmlformats.org/officeDocument/2006/relationships/header" Target="header2.xml"/><Relationship Id="rId60" Type="http://schemas.openxmlformats.org/officeDocument/2006/relationships/image" Target="media/image51.emf"/><Relationship Id="rId81" Type="http://schemas.openxmlformats.org/officeDocument/2006/relationships/image" Target="media/image70.emf"/><Relationship Id="rId135" Type="http://schemas.openxmlformats.org/officeDocument/2006/relationships/image" Target="media/image123.emf"/><Relationship Id="rId156" Type="http://schemas.openxmlformats.org/officeDocument/2006/relationships/image" Target="media/image144.emf"/><Relationship Id="rId177" Type="http://schemas.openxmlformats.org/officeDocument/2006/relationships/image" Target="media/image165.emf"/><Relationship Id="rId198" Type="http://schemas.openxmlformats.org/officeDocument/2006/relationships/image" Target="media/image186.emf"/><Relationship Id="rId321" Type="http://schemas.openxmlformats.org/officeDocument/2006/relationships/image" Target="media/image308.emf"/><Relationship Id="rId342" Type="http://schemas.openxmlformats.org/officeDocument/2006/relationships/image" Target="media/image329.emf"/><Relationship Id="rId363" Type="http://schemas.openxmlformats.org/officeDocument/2006/relationships/image" Target="media/image350.emf"/><Relationship Id="rId384" Type="http://schemas.openxmlformats.org/officeDocument/2006/relationships/image" Target="media/image370.emf"/><Relationship Id="rId419" Type="http://schemas.openxmlformats.org/officeDocument/2006/relationships/image" Target="media/image405.emf"/><Relationship Id="rId202" Type="http://schemas.openxmlformats.org/officeDocument/2006/relationships/image" Target="media/image190.emf"/><Relationship Id="rId223" Type="http://schemas.openxmlformats.org/officeDocument/2006/relationships/image" Target="media/image211.emf"/><Relationship Id="rId244" Type="http://schemas.openxmlformats.org/officeDocument/2006/relationships/image" Target="media/image232.emf"/><Relationship Id="rId430" Type="http://schemas.openxmlformats.org/officeDocument/2006/relationships/image" Target="media/image416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52.emf"/><Relationship Id="rId286" Type="http://schemas.openxmlformats.org/officeDocument/2006/relationships/image" Target="media/image273.emf"/><Relationship Id="rId451" Type="http://schemas.openxmlformats.org/officeDocument/2006/relationships/image" Target="media/image437.emf"/><Relationship Id="rId50" Type="http://schemas.openxmlformats.org/officeDocument/2006/relationships/image" Target="media/image41.emf"/><Relationship Id="rId104" Type="http://schemas.openxmlformats.org/officeDocument/2006/relationships/image" Target="media/image93.emf"/><Relationship Id="rId125" Type="http://schemas.openxmlformats.org/officeDocument/2006/relationships/image" Target="media/image113.emf"/><Relationship Id="rId146" Type="http://schemas.openxmlformats.org/officeDocument/2006/relationships/image" Target="media/image134.emf"/><Relationship Id="rId167" Type="http://schemas.openxmlformats.org/officeDocument/2006/relationships/image" Target="media/image155.emf"/><Relationship Id="rId188" Type="http://schemas.openxmlformats.org/officeDocument/2006/relationships/image" Target="media/image176.emf"/><Relationship Id="rId311" Type="http://schemas.openxmlformats.org/officeDocument/2006/relationships/image" Target="media/image298.emf"/><Relationship Id="rId332" Type="http://schemas.openxmlformats.org/officeDocument/2006/relationships/image" Target="media/image319.emf"/><Relationship Id="rId353" Type="http://schemas.openxmlformats.org/officeDocument/2006/relationships/image" Target="media/image340.emf"/><Relationship Id="rId374" Type="http://schemas.openxmlformats.org/officeDocument/2006/relationships/image" Target="media/image360.emf"/><Relationship Id="rId395" Type="http://schemas.openxmlformats.org/officeDocument/2006/relationships/image" Target="media/image381.emf"/><Relationship Id="rId409" Type="http://schemas.openxmlformats.org/officeDocument/2006/relationships/image" Target="media/image395.emf"/><Relationship Id="rId71" Type="http://schemas.openxmlformats.org/officeDocument/2006/relationships/image" Target="media/image60.emf"/><Relationship Id="rId92" Type="http://schemas.openxmlformats.org/officeDocument/2006/relationships/image" Target="media/image81.emf"/><Relationship Id="rId213" Type="http://schemas.openxmlformats.org/officeDocument/2006/relationships/image" Target="media/image201.emf"/><Relationship Id="rId234" Type="http://schemas.openxmlformats.org/officeDocument/2006/relationships/image" Target="media/image222.emf"/><Relationship Id="rId420" Type="http://schemas.openxmlformats.org/officeDocument/2006/relationships/image" Target="media/image406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55" Type="http://schemas.openxmlformats.org/officeDocument/2006/relationships/image" Target="media/image242.emf"/><Relationship Id="rId276" Type="http://schemas.openxmlformats.org/officeDocument/2006/relationships/image" Target="media/image263.emf"/><Relationship Id="rId297" Type="http://schemas.openxmlformats.org/officeDocument/2006/relationships/image" Target="media/image284.emf"/><Relationship Id="rId441" Type="http://schemas.openxmlformats.org/officeDocument/2006/relationships/image" Target="media/image427.emf"/><Relationship Id="rId462" Type="http://schemas.openxmlformats.org/officeDocument/2006/relationships/fontTable" Target="fontTable.xml"/><Relationship Id="rId40" Type="http://schemas.openxmlformats.org/officeDocument/2006/relationships/image" Target="media/image31.emf"/><Relationship Id="rId115" Type="http://schemas.openxmlformats.org/officeDocument/2006/relationships/image" Target="media/image104.emf"/><Relationship Id="rId136" Type="http://schemas.openxmlformats.org/officeDocument/2006/relationships/image" Target="media/image124.emf"/><Relationship Id="rId157" Type="http://schemas.openxmlformats.org/officeDocument/2006/relationships/image" Target="media/image145.emf"/><Relationship Id="rId178" Type="http://schemas.openxmlformats.org/officeDocument/2006/relationships/image" Target="media/image166.emf"/><Relationship Id="rId301" Type="http://schemas.openxmlformats.org/officeDocument/2006/relationships/image" Target="media/image288.emf"/><Relationship Id="rId322" Type="http://schemas.openxmlformats.org/officeDocument/2006/relationships/image" Target="media/image309.emf"/><Relationship Id="rId343" Type="http://schemas.openxmlformats.org/officeDocument/2006/relationships/image" Target="media/image330.emf"/><Relationship Id="rId364" Type="http://schemas.openxmlformats.org/officeDocument/2006/relationships/image" Target="media/image351.emf"/><Relationship Id="rId61" Type="http://schemas.openxmlformats.org/officeDocument/2006/relationships/image" Target="media/image52.emf"/><Relationship Id="rId82" Type="http://schemas.openxmlformats.org/officeDocument/2006/relationships/image" Target="media/image71.emf"/><Relationship Id="rId199" Type="http://schemas.openxmlformats.org/officeDocument/2006/relationships/image" Target="media/image187.emf"/><Relationship Id="rId203" Type="http://schemas.openxmlformats.org/officeDocument/2006/relationships/image" Target="media/image191.emf"/><Relationship Id="rId385" Type="http://schemas.openxmlformats.org/officeDocument/2006/relationships/image" Target="media/image371.emf"/><Relationship Id="rId19" Type="http://schemas.openxmlformats.org/officeDocument/2006/relationships/image" Target="media/image10.emf"/><Relationship Id="rId224" Type="http://schemas.openxmlformats.org/officeDocument/2006/relationships/image" Target="media/image212.emf"/><Relationship Id="rId245" Type="http://schemas.openxmlformats.org/officeDocument/2006/relationships/image" Target="media/image233.wmf"/><Relationship Id="rId266" Type="http://schemas.openxmlformats.org/officeDocument/2006/relationships/image" Target="media/image253.emf"/><Relationship Id="rId287" Type="http://schemas.openxmlformats.org/officeDocument/2006/relationships/image" Target="media/image274.emf"/><Relationship Id="rId410" Type="http://schemas.openxmlformats.org/officeDocument/2006/relationships/image" Target="media/image396.emf"/><Relationship Id="rId431" Type="http://schemas.openxmlformats.org/officeDocument/2006/relationships/image" Target="media/image417.emf"/><Relationship Id="rId452" Type="http://schemas.openxmlformats.org/officeDocument/2006/relationships/image" Target="media/image438.emf"/><Relationship Id="rId30" Type="http://schemas.openxmlformats.org/officeDocument/2006/relationships/image" Target="media/image21.emf"/><Relationship Id="rId105" Type="http://schemas.openxmlformats.org/officeDocument/2006/relationships/image" Target="media/image94.emf"/><Relationship Id="rId126" Type="http://schemas.openxmlformats.org/officeDocument/2006/relationships/image" Target="media/image114.emf"/><Relationship Id="rId147" Type="http://schemas.openxmlformats.org/officeDocument/2006/relationships/image" Target="media/image135.emf"/><Relationship Id="rId168" Type="http://schemas.openxmlformats.org/officeDocument/2006/relationships/image" Target="media/image156.emf"/><Relationship Id="rId312" Type="http://schemas.openxmlformats.org/officeDocument/2006/relationships/image" Target="media/image299.emf"/><Relationship Id="rId333" Type="http://schemas.openxmlformats.org/officeDocument/2006/relationships/image" Target="media/image320.emf"/><Relationship Id="rId354" Type="http://schemas.openxmlformats.org/officeDocument/2006/relationships/image" Target="media/image341.emf"/><Relationship Id="rId51" Type="http://schemas.openxmlformats.org/officeDocument/2006/relationships/image" Target="media/image42.emf"/><Relationship Id="rId72" Type="http://schemas.openxmlformats.org/officeDocument/2006/relationships/image" Target="media/image61.emf"/><Relationship Id="rId93" Type="http://schemas.openxmlformats.org/officeDocument/2006/relationships/image" Target="media/image82.emf"/><Relationship Id="rId189" Type="http://schemas.openxmlformats.org/officeDocument/2006/relationships/image" Target="media/image177.emf"/><Relationship Id="rId375" Type="http://schemas.openxmlformats.org/officeDocument/2006/relationships/image" Target="media/image361.emf"/><Relationship Id="rId396" Type="http://schemas.openxmlformats.org/officeDocument/2006/relationships/image" Target="media/image382.emf"/><Relationship Id="rId3" Type="http://schemas.openxmlformats.org/officeDocument/2006/relationships/styles" Target="styles.xml"/><Relationship Id="rId214" Type="http://schemas.openxmlformats.org/officeDocument/2006/relationships/image" Target="media/image202.emf"/><Relationship Id="rId235" Type="http://schemas.openxmlformats.org/officeDocument/2006/relationships/image" Target="media/image223.emf"/><Relationship Id="rId256" Type="http://schemas.openxmlformats.org/officeDocument/2006/relationships/image" Target="media/image243.emf"/><Relationship Id="rId277" Type="http://schemas.openxmlformats.org/officeDocument/2006/relationships/image" Target="media/image264.emf"/><Relationship Id="rId298" Type="http://schemas.openxmlformats.org/officeDocument/2006/relationships/image" Target="media/image285.emf"/><Relationship Id="rId400" Type="http://schemas.openxmlformats.org/officeDocument/2006/relationships/image" Target="media/image386.emf"/><Relationship Id="rId421" Type="http://schemas.openxmlformats.org/officeDocument/2006/relationships/image" Target="media/image407.emf"/><Relationship Id="rId442" Type="http://schemas.openxmlformats.org/officeDocument/2006/relationships/image" Target="media/image428.emf"/><Relationship Id="rId463" Type="http://schemas.openxmlformats.org/officeDocument/2006/relationships/theme" Target="theme/theme1.xml"/><Relationship Id="rId116" Type="http://schemas.openxmlformats.org/officeDocument/2006/relationships/image" Target="media/image105.emf"/><Relationship Id="rId137" Type="http://schemas.openxmlformats.org/officeDocument/2006/relationships/image" Target="media/image125.emf"/><Relationship Id="rId158" Type="http://schemas.openxmlformats.org/officeDocument/2006/relationships/image" Target="media/image146.emf"/><Relationship Id="rId302" Type="http://schemas.openxmlformats.org/officeDocument/2006/relationships/image" Target="media/image289.emf"/><Relationship Id="rId323" Type="http://schemas.openxmlformats.org/officeDocument/2006/relationships/image" Target="media/image310.emf"/><Relationship Id="rId344" Type="http://schemas.openxmlformats.org/officeDocument/2006/relationships/image" Target="media/image331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wmf"/><Relationship Id="rId83" Type="http://schemas.openxmlformats.org/officeDocument/2006/relationships/image" Target="media/image72.emf"/><Relationship Id="rId179" Type="http://schemas.openxmlformats.org/officeDocument/2006/relationships/image" Target="media/image167.emf"/><Relationship Id="rId365" Type="http://schemas.openxmlformats.org/officeDocument/2006/relationships/image" Target="media/image352.emf"/><Relationship Id="rId386" Type="http://schemas.openxmlformats.org/officeDocument/2006/relationships/image" Target="media/image372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oleObject" Target="embeddings/oleObject2.bin"/><Relationship Id="rId267" Type="http://schemas.openxmlformats.org/officeDocument/2006/relationships/image" Target="media/image254.emf"/><Relationship Id="rId288" Type="http://schemas.openxmlformats.org/officeDocument/2006/relationships/image" Target="media/image275.emf"/><Relationship Id="rId411" Type="http://schemas.openxmlformats.org/officeDocument/2006/relationships/image" Target="media/image397.emf"/><Relationship Id="rId432" Type="http://schemas.openxmlformats.org/officeDocument/2006/relationships/image" Target="media/image418.emf"/><Relationship Id="rId453" Type="http://schemas.openxmlformats.org/officeDocument/2006/relationships/image" Target="media/image439.emf"/><Relationship Id="rId106" Type="http://schemas.openxmlformats.org/officeDocument/2006/relationships/image" Target="media/image95.emf"/><Relationship Id="rId127" Type="http://schemas.openxmlformats.org/officeDocument/2006/relationships/image" Target="media/image115.emf"/><Relationship Id="rId313" Type="http://schemas.openxmlformats.org/officeDocument/2006/relationships/image" Target="media/image300.emf"/><Relationship Id="rId10" Type="http://schemas.openxmlformats.org/officeDocument/2006/relationships/hyperlink" Target="garantF1://70253464.22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2.emf"/><Relationship Id="rId94" Type="http://schemas.openxmlformats.org/officeDocument/2006/relationships/image" Target="media/image83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2.emf"/><Relationship Id="rId397" Type="http://schemas.openxmlformats.org/officeDocument/2006/relationships/image" Target="media/image383.emf"/><Relationship Id="rId4" Type="http://schemas.openxmlformats.org/officeDocument/2006/relationships/settings" Target="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4.emf"/><Relationship Id="rId278" Type="http://schemas.openxmlformats.org/officeDocument/2006/relationships/image" Target="media/image265.emf"/><Relationship Id="rId401" Type="http://schemas.openxmlformats.org/officeDocument/2006/relationships/image" Target="media/image387.emf"/><Relationship Id="rId422" Type="http://schemas.openxmlformats.org/officeDocument/2006/relationships/image" Target="media/image408.emf"/><Relationship Id="rId443" Type="http://schemas.openxmlformats.org/officeDocument/2006/relationships/image" Target="media/image429.emf"/><Relationship Id="rId303" Type="http://schemas.openxmlformats.org/officeDocument/2006/relationships/image" Target="media/image290.emf"/><Relationship Id="rId42" Type="http://schemas.openxmlformats.org/officeDocument/2006/relationships/image" Target="media/image33.emf"/><Relationship Id="rId84" Type="http://schemas.openxmlformats.org/officeDocument/2006/relationships/image" Target="media/image73.emf"/><Relationship Id="rId138" Type="http://schemas.openxmlformats.org/officeDocument/2006/relationships/image" Target="media/image126.emf"/><Relationship Id="rId345" Type="http://schemas.openxmlformats.org/officeDocument/2006/relationships/image" Target="media/image332.emf"/><Relationship Id="rId387" Type="http://schemas.openxmlformats.org/officeDocument/2006/relationships/image" Target="media/image373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4.emf"/><Relationship Id="rId412" Type="http://schemas.openxmlformats.org/officeDocument/2006/relationships/image" Target="media/image398.emf"/><Relationship Id="rId107" Type="http://schemas.openxmlformats.org/officeDocument/2006/relationships/image" Target="media/image96.emf"/><Relationship Id="rId289" Type="http://schemas.openxmlformats.org/officeDocument/2006/relationships/image" Target="media/image276.emf"/><Relationship Id="rId454" Type="http://schemas.openxmlformats.org/officeDocument/2006/relationships/image" Target="media/image440.emf"/><Relationship Id="rId11" Type="http://schemas.openxmlformats.org/officeDocument/2006/relationships/image" Target="media/image2.emf"/><Relationship Id="rId53" Type="http://schemas.openxmlformats.org/officeDocument/2006/relationships/image" Target="media/image44.emf"/><Relationship Id="rId149" Type="http://schemas.openxmlformats.org/officeDocument/2006/relationships/image" Target="media/image137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4.emf"/><Relationship Id="rId95" Type="http://schemas.openxmlformats.org/officeDocument/2006/relationships/image" Target="media/image84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9.emf"/><Relationship Id="rId258" Type="http://schemas.openxmlformats.org/officeDocument/2006/relationships/image" Target="media/image245.emf"/><Relationship Id="rId22" Type="http://schemas.openxmlformats.org/officeDocument/2006/relationships/image" Target="media/image13.emf"/><Relationship Id="rId64" Type="http://schemas.openxmlformats.org/officeDocument/2006/relationships/image" Target="media/image54.emf"/><Relationship Id="rId118" Type="http://schemas.openxmlformats.org/officeDocument/2006/relationships/image" Target="media/image107.emf"/><Relationship Id="rId325" Type="http://schemas.openxmlformats.org/officeDocument/2006/relationships/image" Target="media/image312.emf"/><Relationship Id="rId367" Type="http://schemas.openxmlformats.org/officeDocument/2006/relationships/oleObject" Target="embeddings/oleObject3.bin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6.emf"/><Relationship Id="rId434" Type="http://schemas.openxmlformats.org/officeDocument/2006/relationships/image" Target="media/image420.emf"/><Relationship Id="rId33" Type="http://schemas.openxmlformats.org/officeDocument/2006/relationships/image" Target="media/image24.emf"/><Relationship Id="rId129" Type="http://schemas.openxmlformats.org/officeDocument/2006/relationships/image" Target="media/image117.emf"/><Relationship Id="rId280" Type="http://schemas.openxmlformats.org/officeDocument/2006/relationships/image" Target="media/image267.emf"/><Relationship Id="rId336" Type="http://schemas.openxmlformats.org/officeDocument/2006/relationships/image" Target="media/image323.emf"/><Relationship Id="rId75" Type="http://schemas.openxmlformats.org/officeDocument/2006/relationships/image" Target="media/image64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4.emf"/><Relationship Id="rId403" Type="http://schemas.openxmlformats.org/officeDocument/2006/relationships/image" Target="media/image389.emf"/><Relationship Id="rId6" Type="http://schemas.openxmlformats.org/officeDocument/2006/relationships/footnotes" Target="footnotes.xml"/><Relationship Id="rId238" Type="http://schemas.openxmlformats.org/officeDocument/2006/relationships/image" Target="media/image226.emf"/><Relationship Id="rId445" Type="http://schemas.openxmlformats.org/officeDocument/2006/relationships/image" Target="media/image431.emf"/><Relationship Id="rId291" Type="http://schemas.openxmlformats.org/officeDocument/2006/relationships/image" Target="media/image278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00B4F7-8004-44E0-BA6B-8FEFF7A8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25</TotalTime>
  <Pages>1</Pages>
  <Words>8609</Words>
  <Characters>49073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57567</CharactersWithSpaces>
  <SharedDoc>false</SharedDoc>
  <HLinks>
    <vt:vector size="36" baseType="variant">
      <vt:variant>
        <vt:i4>7602224</vt:i4>
      </vt:variant>
      <vt:variant>
        <vt:i4>45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4849677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garantf1://12012604.6924/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Юлия Юрьева</cp:lastModifiedBy>
  <cp:revision>18</cp:revision>
  <cp:lastPrinted>2016-07-11T08:31:00Z</cp:lastPrinted>
  <dcterms:created xsi:type="dcterms:W3CDTF">2021-06-08T03:13:00Z</dcterms:created>
  <dcterms:modified xsi:type="dcterms:W3CDTF">2021-08-02T03:12:00Z</dcterms:modified>
</cp:coreProperties>
</file>